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BE5" w:rsidRDefault="008D3BE5">
      <w:r w:rsidRPr="00296424">
        <w:rPr>
          <w:sz w:val="28"/>
          <w:szCs w:val="28"/>
        </w:rPr>
        <w:t xml:space="preserve">Unit 4 – Ratio and Proportion                             </w:t>
      </w:r>
      <w:r w:rsidRPr="00296424">
        <w:t xml:space="preserve">                               </w:t>
      </w:r>
      <w:r>
        <w:t>Name: _______________</w:t>
      </w:r>
    </w:p>
    <w:p w:rsidR="008D3BE5" w:rsidRDefault="008D3BE5">
      <w:r>
        <w:t xml:space="preserve">Chapter Review </w:t>
      </w:r>
    </w:p>
    <w:p w:rsidR="008D3BE5" w:rsidRDefault="008D3BE5">
      <w:r>
        <w:t>Place stars next to the topics you feel you need help understanding. Topics Include</w:t>
      </w:r>
    </w:p>
    <w:tbl>
      <w:tblPr>
        <w:tblW w:w="0" w:type="auto"/>
        <w:tblLook w:val="00A0"/>
      </w:tblPr>
      <w:tblGrid>
        <w:gridCol w:w="4788"/>
        <w:gridCol w:w="4788"/>
      </w:tblGrid>
      <w:tr w:rsidR="008D3BE5" w:rsidRPr="00416A2C" w:rsidTr="00416A2C">
        <w:tc>
          <w:tcPr>
            <w:tcW w:w="4788" w:type="dxa"/>
          </w:tcPr>
          <w:p w:rsidR="008D3BE5" w:rsidRPr="00416A2C" w:rsidRDefault="008D3BE5" w:rsidP="00416A2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416A2C">
              <w:t>Fractions, decimals and percent</w:t>
            </w:r>
          </w:p>
          <w:p w:rsidR="008D3BE5" w:rsidRPr="00416A2C" w:rsidRDefault="008D3BE5" w:rsidP="00416A2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416A2C">
              <w:t>Fractional percent</w:t>
            </w:r>
          </w:p>
          <w:p w:rsidR="008D3BE5" w:rsidRPr="00416A2C" w:rsidRDefault="008D3BE5" w:rsidP="00416A2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416A2C">
              <w:t>Finding the percent of a number</w:t>
            </w:r>
          </w:p>
          <w:p w:rsidR="008D3BE5" w:rsidRPr="00416A2C" w:rsidRDefault="008D3BE5" w:rsidP="00416A2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416A2C">
              <w:t>Sales Taxes and Discounts</w:t>
            </w:r>
          </w:p>
          <w:p w:rsidR="008D3BE5" w:rsidRPr="00416A2C" w:rsidRDefault="008D3BE5" w:rsidP="00416A2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416A2C">
              <w:t>Percent Increase and Decrease</w:t>
            </w:r>
          </w:p>
          <w:p w:rsidR="008D3BE5" w:rsidRPr="00416A2C" w:rsidRDefault="008D3BE5" w:rsidP="00416A2C">
            <w:pPr>
              <w:spacing w:after="0" w:line="240" w:lineRule="auto"/>
            </w:pPr>
          </w:p>
        </w:tc>
        <w:tc>
          <w:tcPr>
            <w:tcW w:w="4788" w:type="dxa"/>
          </w:tcPr>
          <w:p w:rsidR="008D3BE5" w:rsidRPr="00416A2C" w:rsidRDefault="008D3BE5" w:rsidP="00416A2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416A2C">
              <w:t>Proportion- Determine equivalent Ratios</w:t>
            </w:r>
          </w:p>
          <w:p w:rsidR="008D3BE5" w:rsidRPr="00416A2C" w:rsidRDefault="008D3BE5" w:rsidP="00416A2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416A2C">
              <w:t xml:space="preserve">Writing rates </w:t>
            </w:r>
          </w:p>
          <w:p w:rsidR="008D3BE5" w:rsidRPr="00416A2C" w:rsidRDefault="008D3BE5" w:rsidP="00416A2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416A2C">
              <w:t>Finding unit rates</w:t>
            </w:r>
          </w:p>
          <w:p w:rsidR="008D3BE5" w:rsidRPr="00416A2C" w:rsidRDefault="008D3BE5" w:rsidP="00416A2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416A2C">
              <w:t>Comparison shopping- Best buy</w:t>
            </w:r>
          </w:p>
          <w:p w:rsidR="008D3BE5" w:rsidRPr="00416A2C" w:rsidRDefault="008D3BE5" w:rsidP="00416A2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416A2C">
              <w:t xml:space="preserve">Percent bubble </w:t>
            </w:r>
          </w:p>
          <w:p w:rsidR="008D3BE5" w:rsidRPr="00416A2C" w:rsidRDefault="008D3BE5" w:rsidP="00416A2C">
            <w:pPr>
              <w:spacing w:after="0" w:line="240" w:lineRule="auto"/>
            </w:pPr>
          </w:p>
        </w:tc>
      </w:tr>
    </w:tbl>
    <w:p w:rsidR="008D3BE5" w:rsidRDefault="008D3BE5" w:rsidP="0062530C">
      <w:pPr>
        <w:rPr>
          <w:b/>
        </w:rPr>
      </w:pPr>
      <w:r w:rsidRPr="0062530C">
        <w:rPr>
          <w:b/>
        </w:rPr>
        <w:t xml:space="preserve">Practice </w:t>
      </w:r>
    </w:p>
    <w:p w:rsidR="008D3BE5" w:rsidRPr="007D27D6" w:rsidRDefault="008D3BE5" w:rsidP="000914E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D27D6">
        <w:rPr>
          <w:sz w:val="24"/>
          <w:szCs w:val="24"/>
        </w:rPr>
        <w:t>Complete the tables</w:t>
      </w:r>
      <w:r>
        <w:rPr>
          <w:sz w:val="24"/>
          <w:szCs w:val="24"/>
        </w:rPr>
        <w:t>;</w:t>
      </w:r>
    </w:p>
    <w:tbl>
      <w:tblPr>
        <w:tblW w:w="0" w:type="auto"/>
        <w:tblInd w:w="720" w:type="dxa"/>
        <w:tblLook w:val="00A0"/>
      </w:tblPr>
      <w:tblGrid>
        <w:gridCol w:w="4434"/>
        <w:gridCol w:w="4422"/>
      </w:tblGrid>
      <w:tr w:rsidR="008D3BE5" w:rsidRPr="00416A2C" w:rsidTr="00416A2C">
        <w:tc>
          <w:tcPr>
            <w:tcW w:w="478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BF"/>
            </w:tblPr>
            <w:tblGrid>
              <w:gridCol w:w="1148"/>
              <w:gridCol w:w="1370"/>
              <w:gridCol w:w="1418"/>
            </w:tblGrid>
            <w:tr w:rsidR="008D3BE5" w:rsidRPr="00416A2C" w:rsidTr="00416A2C"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BE5" w:rsidRPr="00416A2C" w:rsidRDefault="008D3BE5" w:rsidP="00416A2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16A2C">
                    <w:rPr>
                      <w:sz w:val="24"/>
                      <w:szCs w:val="24"/>
                    </w:rPr>
                    <w:t>Fraction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BE5" w:rsidRPr="00416A2C" w:rsidRDefault="008D3BE5" w:rsidP="00416A2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16A2C">
                    <w:rPr>
                      <w:sz w:val="24"/>
                      <w:szCs w:val="24"/>
                    </w:rPr>
                    <w:t>Decimal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BE5" w:rsidRPr="00416A2C" w:rsidRDefault="008D3BE5" w:rsidP="00416A2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16A2C">
                    <w:rPr>
                      <w:sz w:val="24"/>
                      <w:szCs w:val="24"/>
                    </w:rPr>
                    <w:t xml:space="preserve">        %</w:t>
                  </w:r>
                </w:p>
              </w:tc>
            </w:tr>
            <w:tr w:rsidR="008D3BE5" w:rsidRPr="00416A2C" w:rsidTr="00416A2C">
              <w:trPr>
                <w:trHeight w:val="447"/>
              </w:trPr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BE5" w:rsidRPr="00416A2C" w:rsidRDefault="008D3BE5" w:rsidP="00416A2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BE5" w:rsidRPr="00416A2C" w:rsidRDefault="008D3BE5" w:rsidP="00416A2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16A2C">
                    <w:rPr>
                      <w:sz w:val="24"/>
                      <w:szCs w:val="24"/>
                    </w:rPr>
                    <w:t>0.7</w:t>
                  </w:r>
                </w:p>
                <w:p w:rsidR="008D3BE5" w:rsidRPr="00416A2C" w:rsidRDefault="008D3BE5" w:rsidP="00416A2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BE5" w:rsidRPr="00416A2C" w:rsidRDefault="008D3BE5" w:rsidP="00416A2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8D3BE5" w:rsidRPr="00416A2C" w:rsidTr="00416A2C"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BE5" w:rsidRPr="00416A2C" w:rsidRDefault="008D3BE5" w:rsidP="00416A2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16A2C">
                    <w:rPr>
                      <w:sz w:val="24"/>
                      <w:szCs w:val="24"/>
                    </w:rPr>
                    <w:t xml:space="preserve"> 1/5</w:t>
                  </w:r>
                </w:p>
                <w:p w:rsidR="008D3BE5" w:rsidRPr="00416A2C" w:rsidRDefault="008D3BE5" w:rsidP="00416A2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BE5" w:rsidRPr="00416A2C" w:rsidRDefault="008D3BE5" w:rsidP="00416A2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BE5" w:rsidRPr="00416A2C" w:rsidRDefault="008D3BE5" w:rsidP="00416A2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8D3BE5" w:rsidRPr="00416A2C" w:rsidTr="00416A2C"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BE5" w:rsidRPr="00416A2C" w:rsidRDefault="008D3BE5" w:rsidP="00416A2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BE5" w:rsidRPr="00416A2C" w:rsidRDefault="008D3BE5" w:rsidP="00416A2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BE5" w:rsidRPr="00416A2C" w:rsidRDefault="008D3BE5" w:rsidP="00416A2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16A2C">
                    <w:rPr>
                      <w:sz w:val="24"/>
                      <w:szCs w:val="24"/>
                    </w:rPr>
                    <w:t xml:space="preserve">      15.5%</w:t>
                  </w:r>
                </w:p>
                <w:p w:rsidR="008D3BE5" w:rsidRPr="00416A2C" w:rsidRDefault="008D3BE5" w:rsidP="00416A2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8D3BE5" w:rsidRPr="00416A2C" w:rsidTr="00416A2C"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BE5" w:rsidRPr="00416A2C" w:rsidRDefault="008D3BE5" w:rsidP="00416A2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BE5" w:rsidRPr="00416A2C" w:rsidRDefault="008D3BE5" w:rsidP="00416A2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16A2C">
                    <w:rPr>
                      <w:sz w:val="24"/>
                      <w:szCs w:val="24"/>
                    </w:rPr>
                    <w:t>2.3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BE5" w:rsidRPr="00416A2C" w:rsidRDefault="008D3BE5" w:rsidP="00416A2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8D3BE5" w:rsidRPr="00416A2C" w:rsidRDefault="008D3BE5" w:rsidP="00416A2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8D3BE5" w:rsidRPr="00416A2C" w:rsidTr="00416A2C">
              <w:trPr>
                <w:trHeight w:val="515"/>
              </w:trPr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BE5" w:rsidRPr="00416A2C" w:rsidRDefault="008D3BE5" w:rsidP="00416A2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BE5" w:rsidRPr="00416A2C" w:rsidRDefault="008D3BE5" w:rsidP="00416A2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BE5" w:rsidRPr="00416A2C" w:rsidRDefault="008D3BE5" w:rsidP="00416A2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16A2C">
                    <w:rPr>
                      <w:sz w:val="24"/>
                      <w:szCs w:val="24"/>
                    </w:rPr>
                    <w:t xml:space="preserve">     9 </w:t>
                  </w:r>
                  <w:r w:rsidRPr="00416A2C">
                    <w:rPr>
                      <w:sz w:val="24"/>
                      <w:szCs w:val="24"/>
                    </w:rPr>
                    <w:fldChar w:fldCharType="begin"/>
                  </w:r>
                  <w:r w:rsidRPr="00416A2C">
                    <w:rPr>
                      <w:sz w:val="24"/>
                      <w:szCs w:val="24"/>
                    </w:rPr>
                    <w:instrText xml:space="preserve"> QUOTE </w:instrText>
                  </w:r>
                  <w:r w:rsidRPr="00416A2C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.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166DE&quot;/&gt;&lt;wsp:rsid wsp:val=&quot;0004389B&quot;/&gt;&lt;wsp:rsid wsp:val=&quot;000914E5&quot;/&gt;&lt;wsp:rsid wsp:val=&quot;000D37F4&quot;/&gt;&lt;wsp:rsid wsp:val=&quot;0012743A&quot;/&gt;&lt;wsp:rsid wsp:val=&quot;001B5E2B&quot;/&gt;&lt;wsp:rsid wsp:val=&quot;00210FB6&quot;/&gt;&lt;wsp:rsid wsp:val=&quot;002308E4&quot;/&gt;&lt;wsp:rsid wsp:val=&quot;00282E37&quot;/&gt;&lt;wsp:rsid wsp:val=&quot;00416A2C&quot;/&gt;&lt;wsp:rsid wsp:val=&quot;00421A40&quot;/&gt;&lt;wsp:rsid wsp:val=&quot;00430651&quot;/&gt;&lt;wsp:rsid wsp:val=&quot;004F7819&quot;/&gt;&lt;wsp:rsid wsp:val=&quot;00521F14&quot;/&gt;&lt;wsp:rsid wsp:val=&quot;00580758&quot;/&gt;&lt;wsp:rsid wsp:val=&quot;005D4B21&quot;/&gt;&lt;wsp:rsid wsp:val=&quot;0062530C&quot;/&gt;&lt;wsp:rsid wsp:val=&quot;006F0973&quot;/&gt;&lt;wsp:rsid wsp:val=&quot;00740180&quot;/&gt;&lt;wsp:rsid wsp:val=&quot;00761794&quot;/&gt;&lt;wsp:rsid wsp:val=&quot;007D27D6&quot;/&gt;&lt;wsp:rsid wsp:val=&quot;008166DE&quot;/&gt;&lt;wsp:rsid wsp:val=&quot;0082002B&quot;/&gt;&lt;wsp:rsid wsp:val=&quot;00894958&quot;/&gt;&lt;wsp:rsid wsp:val=&quot;009B4D5C&quot;/&gt;&lt;wsp:rsid wsp:val=&quot;009C131B&quot;/&gt;&lt;wsp:rsid wsp:val=&quot;00A7742A&quot;/&gt;&lt;wsp:rsid wsp:val=&quot;00A838FF&quot;/&gt;&lt;wsp:rsid wsp:val=&quot;00AD1682&quot;/&gt;&lt;wsp:rsid wsp:val=&quot;00B44E1C&quot;/&gt;&lt;wsp:rsid wsp:val=&quot;00B94CA4&quot;/&gt;&lt;wsp:rsid wsp:val=&quot;00BC3FDE&quot;/&gt;&lt;wsp:rsid wsp:val=&quot;00BD7DD5&quot;/&gt;&lt;wsp:rsid wsp:val=&quot;00BE747F&quot;/&gt;&lt;wsp:rsid wsp:val=&quot;00CA6B3B&quot;/&gt;&lt;wsp:rsid wsp:val=&quot;00DC4B7F&quot;/&gt;&lt;wsp:rsid wsp:val=&quot;00E915A6&quot;/&gt;&lt;wsp:rsid wsp:val=&quot;00F032A9&quot;/&gt;&lt;wsp:rsid wsp:val=&quot;00F52C8E&quot;/&gt;&lt;wsp:rsid wsp:val=&quot;00F5714B&quot;/&gt;&lt;/wsp:rsids&gt;&lt;/w:docPr&gt;&lt;w:body&gt;&lt;w:p wsp:rsidR=&quot;00000000&quot; wsp:rsidRDefault=&quot;009C131B&quot;&gt;&lt;m:oMathPara&gt;&lt;m:oMath&gt;&lt;m:f&gt;&lt;m:fPr&gt;&lt;m:ctrlPr&gt;&lt;w:rPr&gt;&lt;w:rFonts w:ascii=&quot;Cambria Math&quot; w:fareast=&quot;Calibri&quot; w:h-ansi=&quot;Cambria Math&quot; w:cs=&quot;Times New Roman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5&lt;/m:t&gt;&lt;/m: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      <v:imagedata r:id="rId5" o:title="" chromakey="white"/>
                      </v:shape>
                    </w:pict>
                  </w:r>
                  <w:r w:rsidRPr="00416A2C">
                    <w:rPr>
                      <w:sz w:val="24"/>
                      <w:szCs w:val="24"/>
                    </w:rPr>
                    <w:instrText xml:space="preserve"> </w:instrText>
                  </w:r>
                  <w:r w:rsidRPr="00416A2C">
                    <w:rPr>
                      <w:sz w:val="24"/>
                      <w:szCs w:val="24"/>
                    </w:rPr>
                    <w:fldChar w:fldCharType="separate"/>
                  </w:r>
                  <w:r w:rsidRPr="00416A2C">
                    <w:pict>
                      <v:shape id="_x0000_i1026" type="#_x0000_t75" style="width:7.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166DE&quot;/&gt;&lt;wsp:rsid wsp:val=&quot;0004389B&quot;/&gt;&lt;wsp:rsid wsp:val=&quot;000914E5&quot;/&gt;&lt;wsp:rsid wsp:val=&quot;000D37F4&quot;/&gt;&lt;wsp:rsid wsp:val=&quot;0012743A&quot;/&gt;&lt;wsp:rsid wsp:val=&quot;001B5E2B&quot;/&gt;&lt;wsp:rsid wsp:val=&quot;00210FB6&quot;/&gt;&lt;wsp:rsid wsp:val=&quot;002308E4&quot;/&gt;&lt;wsp:rsid wsp:val=&quot;00282E37&quot;/&gt;&lt;wsp:rsid wsp:val=&quot;00416A2C&quot;/&gt;&lt;wsp:rsid wsp:val=&quot;00421A40&quot;/&gt;&lt;wsp:rsid wsp:val=&quot;00430651&quot;/&gt;&lt;wsp:rsid wsp:val=&quot;004F7819&quot;/&gt;&lt;wsp:rsid wsp:val=&quot;00521F14&quot;/&gt;&lt;wsp:rsid wsp:val=&quot;00580758&quot;/&gt;&lt;wsp:rsid wsp:val=&quot;005D4B21&quot;/&gt;&lt;wsp:rsid wsp:val=&quot;0062530C&quot;/&gt;&lt;wsp:rsid wsp:val=&quot;006F0973&quot;/&gt;&lt;wsp:rsid wsp:val=&quot;00740180&quot;/&gt;&lt;wsp:rsid wsp:val=&quot;00761794&quot;/&gt;&lt;wsp:rsid wsp:val=&quot;007D27D6&quot;/&gt;&lt;wsp:rsid wsp:val=&quot;008166DE&quot;/&gt;&lt;wsp:rsid wsp:val=&quot;0082002B&quot;/&gt;&lt;wsp:rsid wsp:val=&quot;00894958&quot;/&gt;&lt;wsp:rsid wsp:val=&quot;009B4D5C&quot;/&gt;&lt;wsp:rsid wsp:val=&quot;009C131B&quot;/&gt;&lt;wsp:rsid wsp:val=&quot;00A7742A&quot;/&gt;&lt;wsp:rsid wsp:val=&quot;00A838FF&quot;/&gt;&lt;wsp:rsid wsp:val=&quot;00AD1682&quot;/&gt;&lt;wsp:rsid wsp:val=&quot;00B44E1C&quot;/&gt;&lt;wsp:rsid wsp:val=&quot;00B94CA4&quot;/&gt;&lt;wsp:rsid wsp:val=&quot;00BC3FDE&quot;/&gt;&lt;wsp:rsid wsp:val=&quot;00BD7DD5&quot;/&gt;&lt;wsp:rsid wsp:val=&quot;00BE747F&quot;/&gt;&lt;wsp:rsid wsp:val=&quot;00CA6B3B&quot;/&gt;&lt;wsp:rsid wsp:val=&quot;00DC4B7F&quot;/&gt;&lt;wsp:rsid wsp:val=&quot;00E915A6&quot;/&gt;&lt;wsp:rsid wsp:val=&quot;00F032A9&quot;/&gt;&lt;wsp:rsid wsp:val=&quot;00F52C8E&quot;/&gt;&lt;wsp:rsid wsp:val=&quot;00F5714B&quot;/&gt;&lt;/wsp:rsids&gt;&lt;/w:docPr&gt;&lt;w:body&gt;&lt;w:p wsp:rsidR=&quot;00000000&quot; wsp:rsidRDefault=&quot;009C131B&quot;&gt;&lt;m:oMathPara&gt;&lt;m:oMath&gt;&lt;m:f&gt;&lt;m:fPr&gt;&lt;m:ctrlPr&gt;&lt;w:rPr&gt;&lt;w:rFonts w:ascii=&quot;Cambria Math&quot; w:fareast=&quot;Calibri&quot; w:h-ansi=&quot;Cambria Math&quot; w:cs=&quot;Times New Roman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5&lt;/m:t&gt;&lt;/m: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      <v:imagedata r:id="rId5" o:title="" chromakey="white"/>
                      </v:shape>
                    </w:pict>
                  </w:r>
                  <w:r w:rsidRPr="00416A2C">
                    <w:rPr>
                      <w:sz w:val="24"/>
                      <w:szCs w:val="24"/>
                    </w:rPr>
                    <w:fldChar w:fldCharType="end"/>
                  </w:r>
                  <w:r w:rsidRPr="00416A2C">
                    <w:rPr>
                      <w:sz w:val="24"/>
                      <w:szCs w:val="24"/>
                    </w:rPr>
                    <w:t xml:space="preserve"> % </w:t>
                  </w:r>
                </w:p>
                <w:p w:rsidR="008D3BE5" w:rsidRPr="00416A2C" w:rsidRDefault="008D3BE5" w:rsidP="00416A2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D3BE5" w:rsidRPr="00416A2C" w:rsidRDefault="008D3BE5" w:rsidP="00416A2C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BF"/>
            </w:tblPr>
            <w:tblGrid>
              <w:gridCol w:w="1148"/>
              <w:gridCol w:w="1370"/>
              <w:gridCol w:w="1418"/>
            </w:tblGrid>
            <w:tr w:rsidR="008D3BE5" w:rsidRPr="00416A2C" w:rsidTr="00416A2C"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BE5" w:rsidRPr="00416A2C" w:rsidRDefault="008D3BE5" w:rsidP="00416A2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16A2C">
                    <w:rPr>
                      <w:sz w:val="24"/>
                      <w:szCs w:val="24"/>
                    </w:rPr>
                    <w:t>Fraction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BE5" w:rsidRPr="00416A2C" w:rsidRDefault="008D3BE5" w:rsidP="00416A2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16A2C">
                    <w:rPr>
                      <w:sz w:val="24"/>
                      <w:szCs w:val="24"/>
                    </w:rPr>
                    <w:t>Decimal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BE5" w:rsidRPr="00416A2C" w:rsidRDefault="008D3BE5" w:rsidP="00416A2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16A2C">
                    <w:rPr>
                      <w:sz w:val="24"/>
                      <w:szCs w:val="24"/>
                    </w:rPr>
                    <w:t xml:space="preserve">        %</w:t>
                  </w:r>
                </w:p>
              </w:tc>
            </w:tr>
            <w:tr w:rsidR="008D3BE5" w:rsidRPr="00416A2C" w:rsidTr="00416A2C"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BE5" w:rsidRPr="00416A2C" w:rsidRDefault="008D3BE5" w:rsidP="00416A2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BE5" w:rsidRPr="00416A2C" w:rsidRDefault="008D3BE5" w:rsidP="00416A2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16A2C">
                    <w:rPr>
                      <w:sz w:val="24"/>
                      <w:szCs w:val="24"/>
                    </w:rPr>
                    <w:t>0.85</w:t>
                  </w:r>
                </w:p>
                <w:p w:rsidR="008D3BE5" w:rsidRPr="00416A2C" w:rsidRDefault="008D3BE5" w:rsidP="00416A2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BE5" w:rsidRPr="00416A2C" w:rsidRDefault="008D3BE5" w:rsidP="00416A2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8D3BE5" w:rsidRPr="00416A2C" w:rsidTr="00416A2C"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BE5" w:rsidRPr="00416A2C" w:rsidRDefault="008D3BE5" w:rsidP="00416A2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16A2C">
                    <w:rPr>
                      <w:sz w:val="24"/>
                      <w:szCs w:val="24"/>
                    </w:rPr>
                    <w:t xml:space="preserve"> 6/25</w:t>
                  </w:r>
                </w:p>
                <w:p w:rsidR="008D3BE5" w:rsidRPr="00416A2C" w:rsidRDefault="008D3BE5" w:rsidP="00416A2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BE5" w:rsidRPr="00416A2C" w:rsidRDefault="008D3BE5" w:rsidP="00416A2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BE5" w:rsidRPr="00416A2C" w:rsidRDefault="008D3BE5" w:rsidP="00416A2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8D3BE5" w:rsidRPr="00416A2C" w:rsidTr="00416A2C"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BE5" w:rsidRPr="00416A2C" w:rsidRDefault="008D3BE5" w:rsidP="00416A2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BE5" w:rsidRPr="00416A2C" w:rsidRDefault="008D3BE5" w:rsidP="00416A2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BE5" w:rsidRPr="00416A2C" w:rsidRDefault="008D3BE5" w:rsidP="00416A2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16A2C">
                    <w:rPr>
                      <w:sz w:val="24"/>
                      <w:szCs w:val="24"/>
                    </w:rPr>
                    <w:t xml:space="preserve">      175%</w:t>
                  </w:r>
                </w:p>
                <w:p w:rsidR="008D3BE5" w:rsidRPr="00416A2C" w:rsidRDefault="008D3BE5" w:rsidP="00416A2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8D3BE5" w:rsidRPr="00416A2C" w:rsidTr="00416A2C"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BE5" w:rsidRPr="00416A2C" w:rsidRDefault="008D3BE5" w:rsidP="00416A2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BE5" w:rsidRPr="00416A2C" w:rsidRDefault="008D3BE5" w:rsidP="00416A2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16A2C">
                    <w:rPr>
                      <w:sz w:val="24"/>
                      <w:szCs w:val="24"/>
                    </w:rPr>
                    <w:t>0.045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BE5" w:rsidRPr="00416A2C" w:rsidRDefault="008D3BE5" w:rsidP="00416A2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8D3BE5" w:rsidRPr="00416A2C" w:rsidRDefault="008D3BE5" w:rsidP="00416A2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8D3BE5" w:rsidRPr="00416A2C" w:rsidTr="00416A2C"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BE5" w:rsidRPr="00416A2C" w:rsidRDefault="008D3BE5" w:rsidP="00416A2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BE5" w:rsidRPr="00416A2C" w:rsidRDefault="008D3BE5" w:rsidP="00416A2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BE5" w:rsidRPr="00416A2C" w:rsidRDefault="008D3BE5" w:rsidP="00416A2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16A2C">
                    <w:rPr>
                      <w:sz w:val="24"/>
                      <w:szCs w:val="24"/>
                    </w:rPr>
                    <w:t xml:space="preserve">     45 </w:t>
                  </w:r>
                  <w:r w:rsidRPr="00416A2C">
                    <w:rPr>
                      <w:sz w:val="24"/>
                      <w:szCs w:val="24"/>
                    </w:rPr>
                    <w:fldChar w:fldCharType="begin"/>
                  </w:r>
                  <w:r w:rsidRPr="00416A2C">
                    <w:rPr>
                      <w:sz w:val="24"/>
                      <w:szCs w:val="24"/>
                    </w:rPr>
                    <w:instrText xml:space="preserve"> QUOTE </w:instrText>
                  </w:r>
                  <w:r w:rsidRPr="00416A2C">
                    <w:pict>
                      <v:shape id="_x0000_i1027" type="#_x0000_t75" style="width:14.2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166DE&quot;/&gt;&lt;wsp:rsid wsp:val=&quot;0004389B&quot;/&gt;&lt;wsp:rsid wsp:val=&quot;000914E5&quot;/&gt;&lt;wsp:rsid wsp:val=&quot;000D37F4&quot;/&gt;&lt;wsp:rsid wsp:val=&quot;0012743A&quot;/&gt;&lt;wsp:rsid wsp:val=&quot;00133934&quot;/&gt;&lt;wsp:rsid wsp:val=&quot;001B5E2B&quot;/&gt;&lt;wsp:rsid wsp:val=&quot;00210FB6&quot;/&gt;&lt;wsp:rsid wsp:val=&quot;002308E4&quot;/&gt;&lt;wsp:rsid wsp:val=&quot;00282E37&quot;/&gt;&lt;wsp:rsid wsp:val=&quot;00416A2C&quot;/&gt;&lt;wsp:rsid wsp:val=&quot;00421A40&quot;/&gt;&lt;wsp:rsid wsp:val=&quot;00430651&quot;/&gt;&lt;wsp:rsid wsp:val=&quot;004F7819&quot;/&gt;&lt;wsp:rsid wsp:val=&quot;00521F14&quot;/&gt;&lt;wsp:rsid wsp:val=&quot;00580758&quot;/&gt;&lt;wsp:rsid wsp:val=&quot;005D4B21&quot;/&gt;&lt;wsp:rsid wsp:val=&quot;0062530C&quot;/&gt;&lt;wsp:rsid wsp:val=&quot;006F0973&quot;/&gt;&lt;wsp:rsid wsp:val=&quot;00740180&quot;/&gt;&lt;wsp:rsid wsp:val=&quot;00761794&quot;/&gt;&lt;wsp:rsid wsp:val=&quot;007D27D6&quot;/&gt;&lt;wsp:rsid wsp:val=&quot;008166DE&quot;/&gt;&lt;wsp:rsid wsp:val=&quot;0082002B&quot;/&gt;&lt;wsp:rsid wsp:val=&quot;00894958&quot;/&gt;&lt;wsp:rsid wsp:val=&quot;009B4D5C&quot;/&gt;&lt;wsp:rsid wsp:val=&quot;00A7742A&quot;/&gt;&lt;wsp:rsid wsp:val=&quot;00A838FF&quot;/&gt;&lt;wsp:rsid wsp:val=&quot;00AD1682&quot;/&gt;&lt;wsp:rsid wsp:val=&quot;00B44E1C&quot;/&gt;&lt;wsp:rsid wsp:val=&quot;00B94CA4&quot;/&gt;&lt;wsp:rsid wsp:val=&quot;00BC3FDE&quot;/&gt;&lt;wsp:rsid wsp:val=&quot;00BD7DD5&quot;/&gt;&lt;wsp:rsid wsp:val=&quot;00BE747F&quot;/&gt;&lt;wsp:rsid wsp:val=&quot;00CA6B3B&quot;/&gt;&lt;wsp:rsid wsp:val=&quot;00DC4B7F&quot;/&gt;&lt;wsp:rsid wsp:val=&quot;00E915A6&quot;/&gt;&lt;wsp:rsid wsp:val=&quot;00F032A9&quot;/&gt;&lt;wsp:rsid wsp:val=&quot;00F52C8E&quot;/&gt;&lt;wsp:rsid wsp:val=&quot;00F5714B&quot;/&gt;&lt;/wsp:rsids&gt;&lt;/w:docPr&gt;&lt;w:body&gt;&lt;w:p wsp:rsidR=&quot;00000000&quot; wsp:rsidRDefault=&quot;00133934&quot;&gt;&lt;m:oMathPara&gt;&lt;m:oMath&gt;&lt;m:f&gt;&lt;m:fPr&gt;&lt;m:ctrlPr&gt;&lt;w:rPr&gt;&lt;w:rFonts w:ascii=&quot;Cambria Math&quot; w:fareast=&quot;Calibri&quot; w:h-ansi=&quot;Cambria Math&quot; w:cs=&quot;Times New Roman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10&lt;/m:t&gt;&lt;/m: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      <v:imagedata r:id="rId6" o:title="" chromakey="white"/>
                      </v:shape>
                    </w:pict>
                  </w:r>
                  <w:r w:rsidRPr="00416A2C">
                    <w:rPr>
                      <w:sz w:val="24"/>
                      <w:szCs w:val="24"/>
                    </w:rPr>
                    <w:instrText xml:space="preserve"> </w:instrText>
                  </w:r>
                  <w:r w:rsidRPr="00416A2C">
                    <w:rPr>
                      <w:sz w:val="24"/>
                      <w:szCs w:val="24"/>
                    </w:rPr>
                    <w:fldChar w:fldCharType="separate"/>
                  </w:r>
                  <w:r w:rsidRPr="00416A2C">
                    <w:pict>
                      <v:shape id="_x0000_i1028" type="#_x0000_t75" style="width:14.2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166DE&quot;/&gt;&lt;wsp:rsid wsp:val=&quot;0004389B&quot;/&gt;&lt;wsp:rsid wsp:val=&quot;000914E5&quot;/&gt;&lt;wsp:rsid wsp:val=&quot;000D37F4&quot;/&gt;&lt;wsp:rsid wsp:val=&quot;0012743A&quot;/&gt;&lt;wsp:rsid wsp:val=&quot;00133934&quot;/&gt;&lt;wsp:rsid wsp:val=&quot;001B5E2B&quot;/&gt;&lt;wsp:rsid wsp:val=&quot;00210FB6&quot;/&gt;&lt;wsp:rsid wsp:val=&quot;002308E4&quot;/&gt;&lt;wsp:rsid wsp:val=&quot;00282E37&quot;/&gt;&lt;wsp:rsid wsp:val=&quot;00416A2C&quot;/&gt;&lt;wsp:rsid wsp:val=&quot;00421A40&quot;/&gt;&lt;wsp:rsid wsp:val=&quot;00430651&quot;/&gt;&lt;wsp:rsid wsp:val=&quot;004F7819&quot;/&gt;&lt;wsp:rsid wsp:val=&quot;00521F14&quot;/&gt;&lt;wsp:rsid wsp:val=&quot;00580758&quot;/&gt;&lt;wsp:rsid wsp:val=&quot;005D4B21&quot;/&gt;&lt;wsp:rsid wsp:val=&quot;0062530C&quot;/&gt;&lt;wsp:rsid wsp:val=&quot;006F0973&quot;/&gt;&lt;wsp:rsid wsp:val=&quot;00740180&quot;/&gt;&lt;wsp:rsid wsp:val=&quot;00761794&quot;/&gt;&lt;wsp:rsid wsp:val=&quot;007D27D6&quot;/&gt;&lt;wsp:rsid wsp:val=&quot;008166DE&quot;/&gt;&lt;wsp:rsid wsp:val=&quot;0082002B&quot;/&gt;&lt;wsp:rsid wsp:val=&quot;00894958&quot;/&gt;&lt;wsp:rsid wsp:val=&quot;009B4D5C&quot;/&gt;&lt;wsp:rsid wsp:val=&quot;00A7742A&quot;/&gt;&lt;wsp:rsid wsp:val=&quot;00A838FF&quot;/&gt;&lt;wsp:rsid wsp:val=&quot;00AD1682&quot;/&gt;&lt;wsp:rsid wsp:val=&quot;00B44E1C&quot;/&gt;&lt;wsp:rsid wsp:val=&quot;00B94CA4&quot;/&gt;&lt;wsp:rsid wsp:val=&quot;00BC3FDE&quot;/&gt;&lt;wsp:rsid wsp:val=&quot;00BD7DD5&quot;/&gt;&lt;wsp:rsid wsp:val=&quot;00BE747F&quot;/&gt;&lt;wsp:rsid wsp:val=&quot;00CA6B3B&quot;/&gt;&lt;wsp:rsid wsp:val=&quot;00DC4B7F&quot;/&gt;&lt;wsp:rsid wsp:val=&quot;00E915A6&quot;/&gt;&lt;wsp:rsid wsp:val=&quot;00F032A9&quot;/&gt;&lt;wsp:rsid wsp:val=&quot;00F52C8E&quot;/&gt;&lt;wsp:rsid wsp:val=&quot;00F5714B&quot;/&gt;&lt;/wsp:rsids&gt;&lt;/w:docPr&gt;&lt;w:body&gt;&lt;w:p wsp:rsidR=&quot;00000000&quot; wsp:rsidRDefault=&quot;00133934&quot;&gt;&lt;m:oMathPara&gt;&lt;m:oMath&gt;&lt;m:f&gt;&lt;m:fPr&gt;&lt;m:ctrlPr&gt;&lt;w:rPr&gt;&lt;w:rFonts w:ascii=&quot;Cambria Math&quot; w:fareast=&quot;Calibri&quot; w:h-ansi=&quot;Cambria Math&quot; w:cs=&quot;Times New Roman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10&lt;/m:t&gt;&lt;/m: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      <v:imagedata r:id="rId6" o:title="" chromakey="white"/>
                      </v:shape>
                    </w:pict>
                  </w:r>
                  <w:r w:rsidRPr="00416A2C">
                    <w:rPr>
                      <w:sz w:val="24"/>
                      <w:szCs w:val="24"/>
                    </w:rPr>
                    <w:fldChar w:fldCharType="end"/>
                  </w:r>
                  <w:r w:rsidRPr="00416A2C">
                    <w:rPr>
                      <w:sz w:val="24"/>
                      <w:szCs w:val="24"/>
                    </w:rPr>
                    <w:t xml:space="preserve">% </w:t>
                  </w:r>
                </w:p>
                <w:p w:rsidR="008D3BE5" w:rsidRPr="00416A2C" w:rsidRDefault="008D3BE5" w:rsidP="00416A2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D3BE5" w:rsidRPr="00416A2C" w:rsidRDefault="008D3BE5" w:rsidP="00416A2C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8D3BE5" w:rsidRDefault="008D3BE5" w:rsidP="00521F14"/>
    <w:p w:rsidR="008D3BE5" w:rsidRDefault="008D3BE5" w:rsidP="00521F14">
      <w:pPr>
        <w:pStyle w:val="ListParagraph"/>
        <w:numPr>
          <w:ilvl w:val="0"/>
          <w:numId w:val="4"/>
        </w:numPr>
      </w:pPr>
      <w:r>
        <w:t>Draw each of these fractional percent on the 100 grid and write each as a decimal and fraction.</w:t>
      </w:r>
    </w:p>
    <w:p w:rsidR="008D3BE5" w:rsidRDefault="008D3BE5" w:rsidP="00580758">
      <w:pPr>
        <w:ind w:left="720"/>
      </w:pPr>
      <w:r>
        <w:t xml:space="preserve">6 </w:t>
      </w:r>
      <w:r w:rsidRPr="00416A2C">
        <w:fldChar w:fldCharType="begin"/>
      </w:r>
      <w:r w:rsidRPr="00416A2C">
        <w:instrText xml:space="preserve"> QUOTE </w:instrText>
      </w:r>
      <w:r w:rsidRPr="00416A2C">
        <w:pict>
          <v:shape id="_x0000_i1029" type="#_x0000_t75" style="width:7.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166DE&quot;/&gt;&lt;wsp:rsid wsp:val=&quot;0004389B&quot;/&gt;&lt;wsp:rsid wsp:val=&quot;000914E5&quot;/&gt;&lt;wsp:rsid wsp:val=&quot;000D37F4&quot;/&gt;&lt;wsp:rsid wsp:val=&quot;0012743A&quot;/&gt;&lt;wsp:rsid wsp:val=&quot;001B5E2B&quot;/&gt;&lt;wsp:rsid wsp:val=&quot;00210FB6&quot;/&gt;&lt;wsp:rsid wsp:val=&quot;002308E4&quot;/&gt;&lt;wsp:rsid wsp:val=&quot;00282E37&quot;/&gt;&lt;wsp:rsid wsp:val=&quot;00416A2C&quot;/&gt;&lt;wsp:rsid wsp:val=&quot;00421A40&quot;/&gt;&lt;wsp:rsid wsp:val=&quot;00430651&quot;/&gt;&lt;wsp:rsid wsp:val=&quot;004F7819&quot;/&gt;&lt;wsp:rsid wsp:val=&quot;00521F14&quot;/&gt;&lt;wsp:rsid wsp:val=&quot;00580758&quot;/&gt;&lt;wsp:rsid wsp:val=&quot;005D4B21&quot;/&gt;&lt;wsp:rsid wsp:val=&quot;0062530C&quot;/&gt;&lt;wsp:rsid wsp:val=&quot;006F0973&quot;/&gt;&lt;wsp:rsid wsp:val=&quot;00740180&quot;/&gt;&lt;wsp:rsid wsp:val=&quot;00761794&quot;/&gt;&lt;wsp:rsid wsp:val=&quot;007A6E90&quot;/&gt;&lt;wsp:rsid wsp:val=&quot;007D27D6&quot;/&gt;&lt;wsp:rsid wsp:val=&quot;008166DE&quot;/&gt;&lt;wsp:rsid wsp:val=&quot;0082002B&quot;/&gt;&lt;wsp:rsid wsp:val=&quot;00894958&quot;/&gt;&lt;wsp:rsid wsp:val=&quot;009B4D5C&quot;/&gt;&lt;wsp:rsid wsp:val=&quot;00A7742A&quot;/&gt;&lt;wsp:rsid wsp:val=&quot;00A838FF&quot;/&gt;&lt;wsp:rsid wsp:val=&quot;00AD1682&quot;/&gt;&lt;wsp:rsid wsp:val=&quot;00B44E1C&quot;/&gt;&lt;wsp:rsid wsp:val=&quot;00B94CA4&quot;/&gt;&lt;wsp:rsid wsp:val=&quot;00BC3FDE&quot;/&gt;&lt;wsp:rsid wsp:val=&quot;00BD7DD5&quot;/&gt;&lt;wsp:rsid wsp:val=&quot;00BE747F&quot;/&gt;&lt;wsp:rsid wsp:val=&quot;00CA6B3B&quot;/&gt;&lt;wsp:rsid wsp:val=&quot;00DC4B7F&quot;/&gt;&lt;wsp:rsid wsp:val=&quot;00E915A6&quot;/&gt;&lt;wsp:rsid wsp:val=&quot;00F032A9&quot;/&gt;&lt;wsp:rsid wsp:val=&quot;00F52C8E&quot;/&gt;&lt;wsp:rsid wsp:val=&quot;00F5714B&quot;/&gt;&lt;/wsp:rsids&gt;&lt;/w:docPr&gt;&lt;w:body&gt;&lt;w:p wsp:rsidR=&quot;00000000&quot; wsp:rsidRDefault=&quot;007A6E90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2&lt;/m:t&gt;&lt;/m:r&gt;&lt;/m:num&gt;&lt;m:den&gt;&lt;m:r&gt;&lt;w:rPr&gt;&lt;w:rFonts w:ascii=&quot;Cambria Math&quot; w:h-ansi=&quot;Cambria Math&quot;/&gt;&lt;wx:font wx:val=&quot;Cambria Math&quot;/&gt;&lt;w:i/&gt;&lt;/w:rPr&gt;&lt;m:t&gt;4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416A2C">
        <w:instrText xml:space="preserve"> </w:instrText>
      </w:r>
      <w:r w:rsidRPr="00416A2C">
        <w:fldChar w:fldCharType="separate"/>
      </w:r>
      <w:r w:rsidRPr="00416A2C">
        <w:pict>
          <v:shape id="_x0000_i1030" type="#_x0000_t75" style="width:7.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166DE&quot;/&gt;&lt;wsp:rsid wsp:val=&quot;0004389B&quot;/&gt;&lt;wsp:rsid wsp:val=&quot;000914E5&quot;/&gt;&lt;wsp:rsid wsp:val=&quot;000D37F4&quot;/&gt;&lt;wsp:rsid wsp:val=&quot;0012743A&quot;/&gt;&lt;wsp:rsid wsp:val=&quot;001B5E2B&quot;/&gt;&lt;wsp:rsid wsp:val=&quot;00210FB6&quot;/&gt;&lt;wsp:rsid wsp:val=&quot;002308E4&quot;/&gt;&lt;wsp:rsid wsp:val=&quot;00282E37&quot;/&gt;&lt;wsp:rsid wsp:val=&quot;00416A2C&quot;/&gt;&lt;wsp:rsid wsp:val=&quot;00421A40&quot;/&gt;&lt;wsp:rsid wsp:val=&quot;00430651&quot;/&gt;&lt;wsp:rsid wsp:val=&quot;004F7819&quot;/&gt;&lt;wsp:rsid wsp:val=&quot;00521F14&quot;/&gt;&lt;wsp:rsid wsp:val=&quot;00580758&quot;/&gt;&lt;wsp:rsid wsp:val=&quot;005D4B21&quot;/&gt;&lt;wsp:rsid wsp:val=&quot;0062530C&quot;/&gt;&lt;wsp:rsid wsp:val=&quot;006F0973&quot;/&gt;&lt;wsp:rsid wsp:val=&quot;00740180&quot;/&gt;&lt;wsp:rsid wsp:val=&quot;00761794&quot;/&gt;&lt;wsp:rsid wsp:val=&quot;007A6E90&quot;/&gt;&lt;wsp:rsid wsp:val=&quot;007D27D6&quot;/&gt;&lt;wsp:rsid wsp:val=&quot;008166DE&quot;/&gt;&lt;wsp:rsid wsp:val=&quot;0082002B&quot;/&gt;&lt;wsp:rsid wsp:val=&quot;00894958&quot;/&gt;&lt;wsp:rsid wsp:val=&quot;009B4D5C&quot;/&gt;&lt;wsp:rsid wsp:val=&quot;00A7742A&quot;/&gt;&lt;wsp:rsid wsp:val=&quot;00A838FF&quot;/&gt;&lt;wsp:rsid wsp:val=&quot;00AD1682&quot;/&gt;&lt;wsp:rsid wsp:val=&quot;00B44E1C&quot;/&gt;&lt;wsp:rsid wsp:val=&quot;00B94CA4&quot;/&gt;&lt;wsp:rsid wsp:val=&quot;00BC3FDE&quot;/&gt;&lt;wsp:rsid wsp:val=&quot;00BD7DD5&quot;/&gt;&lt;wsp:rsid wsp:val=&quot;00BE747F&quot;/&gt;&lt;wsp:rsid wsp:val=&quot;00CA6B3B&quot;/&gt;&lt;wsp:rsid wsp:val=&quot;00DC4B7F&quot;/&gt;&lt;wsp:rsid wsp:val=&quot;00E915A6&quot;/&gt;&lt;wsp:rsid wsp:val=&quot;00F032A9&quot;/&gt;&lt;wsp:rsid wsp:val=&quot;00F52C8E&quot;/&gt;&lt;wsp:rsid wsp:val=&quot;00F5714B&quot;/&gt;&lt;/wsp:rsids&gt;&lt;/w:docPr&gt;&lt;w:body&gt;&lt;w:p wsp:rsidR=&quot;00000000&quot; wsp:rsidRDefault=&quot;007A6E90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2&lt;/m:t&gt;&lt;/m:r&gt;&lt;/m:num&gt;&lt;m:den&gt;&lt;m:r&gt;&lt;w:rPr&gt;&lt;w:rFonts w:ascii=&quot;Cambria Math&quot; w:h-ansi=&quot;Cambria Math&quot;/&gt;&lt;wx:font wx:val=&quot;Cambria Math&quot;/&gt;&lt;w:i/&gt;&lt;/w:rPr&gt;&lt;m:t&gt;4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416A2C">
        <w:fldChar w:fldCharType="end"/>
      </w:r>
      <w:r>
        <w:t xml:space="preserve"> %                                            50 </w:t>
      </w:r>
      <w:r w:rsidRPr="00416A2C">
        <w:fldChar w:fldCharType="begin"/>
      </w:r>
      <w:r w:rsidRPr="00416A2C">
        <w:instrText xml:space="preserve"> QUOTE </w:instrText>
      </w:r>
      <w:r w:rsidRPr="00416A2C">
        <w:pict>
          <v:shape id="_x0000_i1031" type="#_x0000_t75" style="width:7.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166DE&quot;/&gt;&lt;wsp:rsid wsp:val=&quot;0004389B&quot;/&gt;&lt;wsp:rsid wsp:val=&quot;000914E5&quot;/&gt;&lt;wsp:rsid wsp:val=&quot;000D37F4&quot;/&gt;&lt;wsp:rsid wsp:val=&quot;0012743A&quot;/&gt;&lt;wsp:rsid wsp:val=&quot;001B5E2B&quot;/&gt;&lt;wsp:rsid wsp:val=&quot;001F6406&quot;/&gt;&lt;wsp:rsid wsp:val=&quot;00210FB6&quot;/&gt;&lt;wsp:rsid wsp:val=&quot;002308E4&quot;/&gt;&lt;wsp:rsid wsp:val=&quot;00282E37&quot;/&gt;&lt;wsp:rsid wsp:val=&quot;00416A2C&quot;/&gt;&lt;wsp:rsid wsp:val=&quot;00421A40&quot;/&gt;&lt;wsp:rsid wsp:val=&quot;00430651&quot;/&gt;&lt;wsp:rsid wsp:val=&quot;004F7819&quot;/&gt;&lt;wsp:rsid wsp:val=&quot;00521F14&quot;/&gt;&lt;wsp:rsid wsp:val=&quot;00580758&quot;/&gt;&lt;wsp:rsid wsp:val=&quot;005D4B21&quot;/&gt;&lt;wsp:rsid wsp:val=&quot;0062530C&quot;/&gt;&lt;wsp:rsid wsp:val=&quot;006F0973&quot;/&gt;&lt;wsp:rsid wsp:val=&quot;00740180&quot;/&gt;&lt;wsp:rsid wsp:val=&quot;00761794&quot;/&gt;&lt;wsp:rsid wsp:val=&quot;007D27D6&quot;/&gt;&lt;wsp:rsid wsp:val=&quot;008166DE&quot;/&gt;&lt;wsp:rsid wsp:val=&quot;0082002B&quot;/&gt;&lt;wsp:rsid wsp:val=&quot;00894958&quot;/&gt;&lt;wsp:rsid wsp:val=&quot;009B4D5C&quot;/&gt;&lt;wsp:rsid wsp:val=&quot;00A7742A&quot;/&gt;&lt;wsp:rsid wsp:val=&quot;00A838FF&quot;/&gt;&lt;wsp:rsid wsp:val=&quot;00AD1682&quot;/&gt;&lt;wsp:rsid wsp:val=&quot;00B44E1C&quot;/&gt;&lt;wsp:rsid wsp:val=&quot;00B94CA4&quot;/&gt;&lt;wsp:rsid wsp:val=&quot;00BC3FDE&quot;/&gt;&lt;wsp:rsid wsp:val=&quot;00BD7DD5&quot;/&gt;&lt;wsp:rsid wsp:val=&quot;00BE747F&quot;/&gt;&lt;wsp:rsid wsp:val=&quot;00CA6B3B&quot;/&gt;&lt;wsp:rsid wsp:val=&quot;00DC4B7F&quot;/&gt;&lt;wsp:rsid wsp:val=&quot;00E915A6&quot;/&gt;&lt;wsp:rsid wsp:val=&quot;00F032A9&quot;/&gt;&lt;wsp:rsid wsp:val=&quot;00F52C8E&quot;/&gt;&lt;wsp:rsid wsp:val=&quot;00F5714B&quot;/&gt;&lt;/wsp:rsids&gt;&lt;/w:docPr&gt;&lt;w:body&gt;&lt;w:p wsp:rsidR=&quot;00000000&quot; wsp:rsidRDefault=&quot;001F6406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4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416A2C">
        <w:instrText xml:space="preserve"> </w:instrText>
      </w:r>
      <w:r w:rsidRPr="00416A2C">
        <w:fldChar w:fldCharType="separate"/>
      </w:r>
      <w:r w:rsidRPr="00416A2C">
        <w:pict>
          <v:shape id="_x0000_i1032" type="#_x0000_t75" style="width:7.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166DE&quot;/&gt;&lt;wsp:rsid wsp:val=&quot;0004389B&quot;/&gt;&lt;wsp:rsid wsp:val=&quot;000914E5&quot;/&gt;&lt;wsp:rsid wsp:val=&quot;000D37F4&quot;/&gt;&lt;wsp:rsid wsp:val=&quot;0012743A&quot;/&gt;&lt;wsp:rsid wsp:val=&quot;001B5E2B&quot;/&gt;&lt;wsp:rsid wsp:val=&quot;001F6406&quot;/&gt;&lt;wsp:rsid wsp:val=&quot;00210FB6&quot;/&gt;&lt;wsp:rsid wsp:val=&quot;002308E4&quot;/&gt;&lt;wsp:rsid wsp:val=&quot;00282E37&quot;/&gt;&lt;wsp:rsid wsp:val=&quot;00416A2C&quot;/&gt;&lt;wsp:rsid wsp:val=&quot;00421A40&quot;/&gt;&lt;wsp:rsid wsp:val=&quot;00430651&quot;/&gt;&lt;wsp:rsid wsp:val=&quot;004F7819&quot;/&gt;&lt;wsp:rsid wsp:val=&quot;00521F14&quot;/&gt;&lt;wsp:rsid wsp:val=&quot;00580758&quot;/&gt;&lt;wsp:rsid wsp:val=&quot;005D4B21&quot;/&gt;&lt;wsp:rsid wsp:val=&quot;0062530C&quot;/&gt;&lt;wsp:rsid wsp:val=&quot;006F0973&quot;/&gt;&lt;wsp:rsid wsp:val=&quot;00740180&quot;/&gt;&lt;wsp:rsid wsp:val=&quot;00761794&quot;/&gt;&lt;wsp:rsid wsp:val=&quot;007D27D6&quot;/&gt;&lt;wsp:rsid wsp:val=&quot;008166DE&quot;/&gt;&lt;wsp:rsid wsp:val=&quot;0082002B&quot;/&gt;&lt;wsp:rsid wsp:val=&quot;00894958&quot;/&gt;&lt;wsp:rsid wsp:val=&quot;009B4D5C&quot;/&gt;&lt;wsp:rsid wsp:val=&quot;00A7742A&quot;/&gt;&lt;wsp:rsid wsp:val=&quot;00A838FF&quot;/&gt;&lt;wsp:rsid wsp:val=&quot;00AD1682&quot;/&gt;&lt;wsp:rsid wsp:val=&quot;00B44E1C&quot;/&gt;&lt;wsp:rsid wsp:val=&quot;00B94CA4&quot;/&gt;&lt;wsp:rsid wsp:val=&quot;00BC3FDE&quot;/&gt;&lt;wsp:rsid wsp:val=&quot;00BD7DD5&quot;/&gt;&lt;wsp:rsid wsp:val=&quot;00BE747F&quot;/&gt;&lt;wsp:rsid wsp:val=&quot;00CA6B3B&quot;/&gt;&lt;wsp:rsid wsp:val=&quot;00DC4B7F&quot;/&gt;&lt;wsp:rsid wsp:val=&quot;00E915A6&quot;/&gt;&lt;wsp:rsid wsp:val=&quot;00F032A9&quot;/&gt;&lt;wsp:rsid wsp:val=&quot;00F52C8E&quot;/&gt;&lt;wsp:rsid wsp:val=&quot;00F5714B&quot;/&gt;&lt;/wsp:rsids&gt;&lt;/w:docPr&gt;&lt;w:body&gt;&lt;w:p wsp:rsidR=&quot;00000000&quot; wsp:rsidRDefault=&quot;001F6406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4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416A2C">
        <w:fldChar w:fldCharType="end"/>
      </w:r>
      <w:r>
        <w:t xml:space="preserve"> %                                                                         150 </w:t>
      </w:r>
      <w:r w:rsidRPr="00416A2C">
        <w:fldChar w:fldCharType="begin"/>
      </w:r>
      <w:r w:rsidRPr="00416A2C">
        <w:instrText xml:space="preserve"> QUOTE </w:instrText>
      </w:r>
      <w:r w:rsidRPr="00416A2C">
        <w:pict>
          <v:shape id="_x0000_i1033" type="#_x0000_t75" style="width:7.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166DE&quot;/&gt;&lt;wsp:rsid wsp:val=&quot;0004389B&quot;/&gt;&lt;wsp:rsid wsp:val=&quot;000914E5&quot;/&gt;&lt;wsp:rsid wsp:val=&quot;000D37F4&quot;/&gt;&lt;wsp:rsid wsp:val=&quot;0012743A&quot;/&gt;&lt;wsp:rsid wsp:val=&quot;001B5E2B&quot;/&gt;&lt;wsp:rsid wsp:val=&quot;00210FB6&quot;/&gt;&lt;wsp:rsid wsp:val=&quot;002308E4&quot;/&gt;&lt;wsp:rsid wsp:val=&quot;00282E37&quot;/&gt;&lt;wsp:rsid wsp:val=&quot;00416A2C&quot;/&gt;&lt;wsp:rsid wsp:val=&quot;00421A40&quot;/&gt;&lt;wsp:rsid wsp:val=&quot;00430651&quot;/&gt;&lt;wsp:rsid wsp:val=&quot;004F7819&quot;/&gt;&lt;wsp:rsid wsp:val=&quot;00521F14&quot;/&gt;&lt;wsp:rsid wsp:val=&quot;00580758&quot;/&gt;&lt;wsp:rsid wsp:val=&quot;005D4B21&quot;/&gt;&lt;wsp:rsid wsp:val=&quot;0062530C&quot;/&gt;&lt;wsp:rsid wsp:val=&quot;006F0973&quot;/&gt;&lt;wsp:rsid wsp:val=&quot;00740180&quot;/&gt;&lt;wsp:rsid wsp:val=&quot;00761794&quot;/&gt;&lt;wsp:rsid wsp:val=&quot;007D27D6&quot;/&gt;&lt;wsp:rsid wsp:val=&quot;008166DE&quot;/&gt;&lt;wsp:rsid wsp:val=&quot;0082002B&quot;/&gt;&lt;wsp:rsid wsp:val=&quot;00894958&quot;/&gt;&lt;wsp:rsid wsp:val=&quot;009B4D5C&quot;/&gt;&lt;wsp:rsid wsp:val=&quot;00A7742A&quot;/&gt;&lt;wsp:rsid wsp:val=&quot;00A838FF&quot;/&gt;&lt;wsp:rsid wsp:val=&quot;00AD1682&quot;/&gt;&lt;wsp:rsid wsp:val=&quot;00B44E1C&quot;/&gt;&lt;wsp:rsid wsp:val=&quot;00B94CA4&quot;/&gt;&lt;wsp:rsid wsp:val=&quot;00BC3FDE&quot;/&gt;&lt;wsp:rsid wsp:val=&quot;00BD7DD5&quot;/&gt;&lt;wsp:rsid wsp:val=&quot;00BE747F&quot;/&gt;&lt;wsp:rsid wsp:val=&quot;00CA6B3B&quot;/&gt;&lt;wsp:rsid wsp:val=&quot;00DC4B7F&quot;/&gt;&lt;wsp:rsid wsp:val=&quot;00DE0011&quot;/&gt;&lt;wsp:rsid wsp:val=&quot;00E915A6&quot;/&gt;&lt;wsp:rsid wsp:val=&quot;00F032A9&quot;/&gt;&lt;wsp:rsid wsp:val=&quot;00F52C8E&quot;/&gt;&lt;wsp:rsid wsp:val=&quot;00F5714B&quot;/&gt;&lt;/wsp:rsids&gt;&lt;/w:docPr&gt;&lt;w:body&gt;&lt;w:p wsp:rsidR=&quot;00000000&quot; wsp:rsidRDefault=&quot;00DE0011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2&lt;/m:t&gt;&lt;/m:r&gt;&lt;/m:num&gt;&lt;m:den&gt;&lt;m:r&gt;&lt;w:rPr&gt;&lt;w:rFonts w:ascii=&quot;Cambria Math&quot; w:h-ansi=&quot;Cambria Math&quot;/&gt;&lt;wx:font wx:val=&quot;Cambria Math&quot;/&gt;&lt;w:i/&gt;&lt;/w:rPr&gt;&lt;m:t&gt;4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416A2C">
        <w:instrText xml:space="preserve"> </w:instrText>
      </w:r>
      <w:r w:rsidRPr="00416A2C">
        <w:fldChar w:fldCharType="separate"/>
      </w:r>
      <w:r>
        <w:t>2/3</w:t>
      </w:r>
      <w:r w:rsidRPr="00416A2C">
        <w:fldChar w:fldCharType="end"/>
      </w:r>
      <w:r>
        <w:t xml:space="preserve"> %</w:t>
      </w:r>
    </w:p>
    <w:p w:rsidR="008D3BE5" w:rsidRPr="00521F14" w:rsidRDefault="008D3BE5" w:rsidP="00521F14">
      <w:pPr>
        <w:shd w:val="clear" w:color="auto" w:fill="F1F1F1"/>
        <w:spacing w:after="180" w:line="240" w:lineRule="auto"/>
        <w:rPr>
          <w:rFonts w:ascii="Arial" w:hAnsi="Arial" w:cs="Arial"/>
          <w:color w:val="222222"/>
          <w:sz w:val="24"/>
          <w:szCs w:val="24"/>
          <w:lang w:eastAsia="en-CA"/>
        </w:rPr>
      </w:pPr>
      <w:hyperlink r:id="rId9" w:history="1">
        <w:r w:rsidRPr="00416A2C">
          <w:rPr>
            <w:rFonts w:ascii="Arial" w:hAnsi="Arial" w:cs="Arial"/>
            <w:noProof/>
            <w:color w:val="0000FF"/>
            <w:sz w:val="24"/>
            <w:szCs w:val="24"/>
            <w:lang w:val="en-US"/>
          </w:rPr>
          <w:pict>
            <v:shape id="Picture 1" o:spid="_x0000_i1034" type="#_x0000_t75" alt="https://encrypted-tbn3.gstatic.com/images?q=tbn:ANd9GcToMvJCscu1fhE9wRGmgQXPtPs0na93b8VuxXohpUSMrRdls2uE" href="http://www.google.ca/url?sa=i&amp;rct=j&amp;q=&amp;esrc=s&amp;source=images&amp;cd=&amp;cad=rja&amp;docid=OtTq1TphLq_FzM&amp;tbnid=t-r__MKvXVDW6M:&amp;ved=0CAUQjRw&amp;url=http://ed.fnal.gov/data/life_sci/prairie//simply_prairie/student/skills/slwndata.html&amp;ei=vo3cUvWQAsah2gW57IHADg&amp;bvm=bv.59568121,d.aWM&amp;psig=AFQjCNEBAwpnCODrAutIoQh0UljXWxJkLw&amp;ust=13902723118210" style="width:101.25pt;height:93.75pt;flip:y;visibility:visible" o:button="t">
              <v:fill o:detectmouseclick="t"/>
              <v:imagedata r:id="rId10" o:title=""/>
            </v:shape>
          </w:pict>
        </w:r>
      </w:hyperlink>
      <w:r>
        <w:rPr>
          <w:rFonts w:ascii="Arial" w:hAnsi="Arial" w:cs="Arial"/>
          <w:color w:val="222222"/>
          <w:sz w:val="24"/>
          <w:szCs w:val="24"/>
          <w:lang w:eastAsia="en-CA"/>
        </w:rPr>
        <w:t xml:space="preserve"> </w:t>
      </w:r>
      <w:r>
        <w:rPr>
          <w:rFonts w:ascii="Arial" w:hAnsi="Arial" w:cs="Arial"/>
          <w:noProof/>
          <w:color w:val="0000FF"/>
          <w:sz w:val="24"/>
          <w:szCs w:val="24"/>
          <w:lang w:eastAsia="en-CA"/>
        </w:rPr>
        <w:t xml:space="preserve">      </w:t>
      </w:r>
      <w:hyperlink r:id="rId11" w:history="1">
        <w:r w:rsidRPr="00416A2C">
          <w:rPr>
            <w:rFonts w:ascii="Arial" w:hAnsi="Arial" w:cs="Arial"/>
            <w:noProof/>
            <w:color w:val="0000FF"/>
            <w:sz w:val="24"/>
            <w:szCs w:val="24"/>
            <w:lang w:val="en-US"/>
          </w:rPr>
          <w:pict>
            <v:shape id="Picture 2" o:spid="_x0000_i1035" type="#_x0000_t75" alt="https://encrypted-tbn3.gstatic.com/images?q=tbn:ANd9GcToMvJCscu1fhE9wRGmgQXPtPs0na93b8VuxXohpUSMrRdls2uE" href="http://www.google.ca/url?sa=i&amp;rct=j&amp;q=&amp;esrc=s&amp;source=images&amp;cd=&amp;cad=rja&amp;docid=OtTq1TphLq_FzM&amp;tbnid=t-r__MKvXVDW6M:&amp;ved=0CAUQjRw&amp;url=http://ed.fnal.gov/data/life_sci/prairie//simply_prairie/student/skills/slwndata.html&amp;ei=vo3cUvWQAsah2gW57IHADg&amp;bvm=bv.59568121,d.aWM&amp;psig=AFQjCNEBAwpnCODrAutIoQh0UljXWxJkLw&amp;ust=13902723118210" style="width:99.75pt;height:93.75pt;visibility:visible" o:button="t">
              <v:fill o:detectmouseclick="t"/>
              <v:imagedata r:id="rId10" o:title=""/>
            </v:shape>
          </w:pict>
        </w:r>
      </w:hyperlink>
      <w:r>
        <w:rPr>
          <w:rFonts w:ascii="Arial" w:hAnsi="Arial" w:cs="Arial"/>
          <w:noProof/>
          <w:color w:val="0000FF"/>
          <w:sz w:val="24"/>
          <w:szCs w:val="24"/>
          <w:lang w:eastAsia="en-CA"/>
        </w:rPr>
        <w:t xml:space="preserve">       </w:t>
      </w:r>
      <w:hyperlink r:id="rId12" w:history="1">
        <w:r w:rsidRPr="00416A2C">
          <w:rPr>
            <w:rFonts w:ascii="Arial" w:hAnsi="Arial" w:cs="Arial"/>
            <w:noProof/>
            <w:color w:val="0000FF"/>
            <w:sz w:val="24"/>
            <w:szCs w:val="24"/>
            <w:lang w:val="en-US"/>
          </w:rPr>
          <w:pict>
            <v:shape id="Picture 4" o:spid="_x0000_i1036" type="#_x0000_t75" alt="https://encrypted-tbn3.gstatic.com/images?q=tbn:ANd9GcToMvJCscu1fhE9wRGmgQXPtPs0na93b8VuxXohpUSMrRdls2uE" href="http://www.google.ca/url?sa=i&amp;rct=j&amp;q=&amp;esrc=s&amp;source=images&amp;cd=&amp;cad=rja&amp;docid=OtTq1TphLq_FzM&amp;tbnid=t-r__MKvXVDW6M:&amp;ved=0CAUQjRw&amp;url=http://ed.fnal.gov/data/life_sci/prairie//simply_prairie/student/skills/slwndata.html&amp;ei=vo3cUvWQAsah2gW57IHADg&amp;bvm=bv.59568121,d.aWM&amp;psig=AFQjCNEBAwpnCODrAutIoQh0UljXWxJkLw&amp;ust=13902723118210" style="width:106.5pt;height:93.75pt;visibility:visible" o:button="t">
              <v:fill o:detectmouseclick="t"/>
              <v:imagedata r:id="rId10" o:title=""/>
            </v:shape>
          </w:pict>
        </w:r>
      </w:hyperlink>
      <w:r>
        <w:rPr>
          <w:rFonts w:ascii="Arial" w:hAnsi="Arial" w:cs="Arial"/>
          <w:noProof/>
          <w:color w:val="0000FF"/>
          <w:sz w:val="24"/>
          <w:szCs w:val="24"/>
          <w:lang w:eastAsia="en-CA"/>
        </w:rPr>
        <w:t xml:space="preserve"> </w:t>
      </w:r>
      <w:hyperlink r:id="rId13" w:history="1">
        <w:r w:rsidRPr="00416A2C">
          <w:rPr>
            <w:rFonts w:ascii="Arial" w:hAnsi="Arial" w:cs="Arial"/>
            <w:noProof/>
            <w:color w:val="0000FF"/>
            <w:sz w:val="24"/>
            <w:szCs w:val="24"/>
            <w:lang w:val="en-US"/>
          </w:rPr>
          <w:pict>
            <v:shape id="Picture 3" o:spid="_x0000_i1037" type="#_x0000_t75" alt="https://encrypted-tbn3.gstatic.com/images?q=tbn:ANd9GcToMvJCscu1fhE9wRGmgQXPtPs0na93b8VuxXohpUSMrRdls2uE" href="http://www.google.ca/url?sa=i&amp;rct=j&amp;q=&amp;esrc=s&amp;source=images&amp;cd=&amp;cad=rja&amp;docid=OtTq1TphLq_FzM&amp;tbnid=t-r__MKvXVDW6M:&amp;ved=0CAUQjRw&amp;url=http://ed.fnal.gov/data/life_sci/prairie//simply_prairie/student/skills/slwndata.html&amp;ei=vo3cUvWQAsah2gW57IHADg&amp;bvm=bv.59568121,d.aWM&amp;psig=AFQjCNEBAwpnCODrAutIoQh0UljXWxJkLw&amp;ust=13902723118210" style="width:106.5pt;height:93.75pt;visibility:visible" o:button="t">
              <v:fill o:detectmouseclick="t"/>
              <v:imagedata r:id="rId10" o:title=""/>
            </v:shape>
          </w:pict>
        </w:r>
      </w:hyperlink>
    </w:p>
    <w:p w:rsidR="008D3BE5" w:rsidRDefault="008D3BE5" w:rsidP="00580758"/>
    <w:p w:rsidR="008D3BE5" w:rsidRDefault="008D3BE5" w:rsidP="00580758"/>
    <w:p w:rsidR="008D3BE5" w:rsidRDefault="008D3BE5" w:rsidP="00580758"/>
    <w:p w:rsidR="008D3BE5" w:rsidRDefault="008D3BE5" w:rsidP="009B4D5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Find ; </w:t>
      </w:r>
    </w:p>
    <w:p w:rsidR="008D3BE5" w:rsidRPr="007D27D6" w:rsidRDefault="008D3BE5" w:rsidP="007D27D6">
      <w:pPr>
        <w:ind w:left="360"/>
        <w:rPr>
          <w:sz w:val="24"/>
          <w:szCs w:val="24"/>
        </w:rPr>
      </w:pPr>
      <w:r w:rsidRPr="007D27D6">
        <w:rPr>
          <w:sz w:val="24"/>
          <w:szCs w:val="24"/>
        </w:rPr>
        <w:t xml:space="preserve">a)  </w:t>
      </w:r>
      <w:r w:rsidRPr="00416A2C">
        <w:rPr>
          <w:sz w:val="24"/>
          <w:szCs w:val="24"/>
        </w:rPr>
        <w:fldChar w:fldCharType="begin"/>
      </w:r>
      <w:r w:rsidRPr="00416A2C">
        <w:rPr>
          <w:sz w:val="24"/>
          <w:szCs w:val="24"/>
        </w:rPr>
        <w:instrText xml:space="preserve"> QUOTE </w:instrText>
      </w:r>
      <w:r w:rsidRPr="00416A2C">
        <w:pict>
          <v:shape id="_x0000_i1038" type="#_x0000_t75" style="width:7.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166DE&quot;/&gt;&lt;wsp:rsid wsp:val=&quot;0004389B&quot;/&gt;&lt;wsp:rsid wsp:val=&quot;000914E5&quot;/&gt;&lt;wsp:rsid wsp:val=&quot;000D37F4&quot;/&gt;&lt;wsp:rsid wsp:val=&quot;0012743A&quot;/&gt;&lt;wsp:rsid wsp:val=&quot;001B5E2B&quot;/&gt;&lt;wsp:rsid wsp:val=&quot;00210FB6&quot;/&gt;&lt;wsp:rsid wsp:val=&quot;002308E4&quot;/&gt;&lt;wsp:rsid wsp:val=&quot;00282E37&quot;/&gt;&lt;wsp:rsid wsp:val=&quot;00416A2C&quot;/&gt;&lt;wsp:rsid wsp:val=&quot;00421A40&quot;/&gt;&lt;wsp:rsid wsp:val=&quot;00430651&quot;/&gt;&lt;wsp:rsid wsp:val=&quot;004F7819&quot;/&gt;&lt;wsp:rsid wsp:val=&quot;00521F14&quot;/&gt;&lt;wsp:rsid wsp:val=&quot;00580758&quot;/&gt;&lt;wsp:rsid wsp:val=&quot;005D4B21&quot;/&gt;&lt;wsp:rsid wsp:val=&quot;0062530C&quot;/&gt;&lt;wsp:rsid wsp:val=&quot;006F0973&quot;/&gt;&lt;wsp:rsid wsp:val=&quot;00740180&quot;/&gt;&lt;wsp:rsid wsp:val=&quot;00761794&quot;/&gt;&lt;wsp:rsid wsp:val=&quot;007D27D6&quot;/&gt;&lt;wsp:rsid wsp:val=&quot;008166DE&quot;/&gt;&lt;wsp:rsid wsp:val=&quot;0082002B&quot;/&gt;&lt;wsp:rsid wsp:val=&quot;00894958&quot;/&gt;&lt;wsp:rsid wsp:val=&quot;009B4D5C&quot;/&gt;&lt;wsp:rsid wsp:val=&quot;00A7742A&quot;/&gt;&lt;wsp:rsid wsp:val=&quot;00A838FF&quot;/&gt;&lt;wsp:rsid wsp:val=&quot;00AD1682&quot;/&gt;&lt;wsp:rsid wsp:val=&quot;00AF2158&quot;/&gt;&lt;wsp:rsid wsp:val=&quot;00B44E1C&quot;/&gt;&lt;wsp:rsid wsp:val=&quot;00B94CA4&quot;/&gt;&lt;wsp:rsid wsp:val=&quot;00BC3FDE&quot;/&gt;&lt;wsp:rsid wsp:val=&quot;00BD7DD5&quot;/&gt;&lt;wsp:rsid wsp:val=&quot;00BE747F&quot;/&gt;&lt;wsp:rsid wsp:val=&quot;00CA6B3B&quot;/&gt;&lt;wsp:rsid wsp:val=&quot;00DC4B7F&quot;/&gt;&lt;wsp:rsid wsp:val=&quot;00E915A6&quot;/&gt;&lt;wsp:rsid wsp:val=&quot;00F032A9&quot;/&gt;&lt;wsp:rsid wsp:val=&quot;00F52C8E&quot;/&gt;&lt;wsp:rsid wsp:val=&quot;00F5714B&quot;/&gt;&lt;/wsp:rsids&gt;&lt;/w:docPr&gt;&lt;w:body&gt;&lt;w:p wsp:rsidR=&quot;00000000&quot; wsp:rsidRDefault=&quot;00AF2158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4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416A2C">
        <w:rPr>
          <w:sz w:val="24"/>
          <w:szCs w:val="24"/>
        </w:rPr>
        <w:instrText xml:space="preserve"> </w:instrText>
      </w:r>
      <w:r w:rsidRPr="00416A2C">
        <w:rPr>
          <w:sz w:val="24"/>
          <w:szCs w:val="24"/>
        </w:rPr>
        <w:fldChar w:fldCharType="separate"/>
      </w:r>
      <w:r w:rsidRPr="00416A2C">
        <w:pict>
          <v:shape id="_x0000_i1039" type="#_x0000_t75" style="width:7.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166DE&quot;/&gt;&lt;wsp:rsid wsp:val=&quot;0004389B&quot;/&gt;&lt;wsp:rsid wsp:val=&quot;000914E5&quot;/&gt;&lt;wsp:rsid wsp:val=&quot;000D37F4&quot;/&gt;&lt;wsp:rsid wsp:val=&quot;0012743A&quot;/&gt;&lt;wsp:rsid wsp:val=&quot;001B5E2B&quot;/&gt;&lt;wsp:rsid wsp:val=&quot;00210FB6&quot;/&gt;&lt;wsp:rsid wsp:val=&quot;002308E4&quot;/&gt;&lt;wsp:rsid wsp:val=&quot;00282E37&quot;/&gt;&lt;wsp:rsid wsp:val=&quot;00416A2C&quot;/&gt;&lt;wsp:rsid wsp:val=&quot;00421A40&quot;/&gt;&lt;wsp:rsid wsp:val=&quot;00430651&quot;/&gt;&lt;wsp:rsid wsp:val=&quot;004F7819&quot;/&gt;&lt;wsp:rsid wsp:val=&quot;00521F14&quot;/&gt;&lt;wsp:rsid wsp:val=&quot;00580758&quot;/&gt;&lt;wsp:rsid wsp:val=&quot;005D4B21&quot;/&gt;&lt;wsp:rsid wsp:val=&quot;0062530C&quot;/&gt;&lt;wsp:rsid wsp:val=&quot;006F0973&quot;/&gt;&lt;wsp:rsid wsp:val=&quot;00740180&quot;/&gt;&lt;wsp:rsid wsp:val=&quot;00761794&quot;/&gt;&lt;wsp:rsid wsp:val=&quot;007D27D6&quot;/&gt;&lt;wsp:rsid wsp:val=&quot;008166DE&quot;/&gt;&lt;wsp:rsid wsp:val=&quot;0082002B&quot;/&gt;&lt;wsp:rsid wsp:val=&quot;00894958&quot;/&gt;&lt;wsp:rsid wsp:val=&quot;009B4D5C&quot;/&gt;&lt;wsp:rsid wsp:val=&quot;00A7742A&quot;/&gt;&lt;wsp:rsid wsp:val=&quot;00A838FF&quot;/&gt;&lt;wsp:rsid wsp:val=&quot;00AD1682&quot;/&gt;&lt;wsp:rsid wsp:val=&quot;00AF2158&quot;/&gt;&lt;wsp:rsid wsp:val=&quot;00B44E1C&quot;/&gt;&lt;wsp:rsid wsp:val=&quot;00B94CA4&quot;/&gt;&lt;wsp:rsid wsp:val=&quot;00BC3FDE&quot;/&gt;&lt;wsp:rsid wsp:val=&quot;00BD7DD5&quot;/&gt;&lt;wsp:rsid wsp:val=&quot;00BE747F&quot;/&gt;&lt;wsp:rsid wsp:val=&quot;00CA6B3B&quot;/&gt;&lt;wsp:rsid wsp:val=&quot;00DC4B7F&quot;/&gt;&lt;wsp:rsid wsp:val=&quot;00E915A6&quot;/&gt;&lt;wsp:rsid wsp:val=&quot;00F032A9&quot;/&gt;&lt;wsp:rsid wsp:val=&quot;00F52C8E&quot;/&gt;&lt;wsp:rsid wsp:val=&quot;00F5714B&quot;/&gt;&lt;/wsp:rsids&gt;&lt;/w:docPr&gt;&lt;w:body&gt;&lt;w:p wsp:rsidR=&quot;00000000&quot; wsp:rsidRDefault=&quot;00AF2158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4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416A2C">
        <w:rPr>
          <w:sz w:val="24"/>
          <w:szCs w:val="24"/>
        </w:rPr>
        <w:fldChar w:fldCharType="end"/>
      </w:r>
      <w:r w:rsidRPr="007D27D6">
        <w:rPr>
          <w:sz w:val="24"/>
          <w:szCs w:val="24"/>
        </w:rPr>
        <w:t>% of $60      b) 25.5% of 400kg      c) 25% of $100     d) 17% of 40m     e) 150% of 143g</w:t>
      </w:r>
    </w:p>
    <w:p w:rsidR="008D3BE5" w:rsidRDefault="008D3BE5" w:rsidP="00BD7DD5"/>
    <w:p w:rsidR="008D3BE5" w:rsidRDefault="008D3BE5" w:rsidP="00BD7DD5"/>
    <w:p w:rsidR="008D3BE5" w:rsidRDefault="008D3BE5" w:rsidP="00BD7DD5"/>
    <w:p w:rsidR="008D3BE5" w:rsidRDefault="008D3BE5" w:rsidP="00BE747F">
      <w:pPr>
        <w:pStyle w:val="ListParagraph"/>
        <w:numPr>
          <w:ilvl w:val="0"/>
          <w:numId w:val="4"/>
        </w:numPr>
      </w:pPr>
      <w:r>
        <w:t>a) 15% sales tax on one $430 television. What is the sales tax?</w:t>
      </w:r>
    </w:p>
    <w:p w:rsidR="008D3BE5" w:rsidRDefault="008D3BE5" w:rsidP="00B44E1C"/>
    <w:p w:rsidR="008D3BE5" w:rsidRDefault="008D3BE5" w:rsidP="00B44E1C"/>
    <w:p w:rsidR="008D3BE5" w:rsidRDefault="008D3BE5" w:rsidP="00B44E1C"/>
    <w:p w:rsidR="008D3BE5" w:rsidRDefault="008D3BE5" w:rsidP="00B44E1C">
      <w:pPr>
        <w:pStyle w:val="ListParagraph"/>
      </w:pPr>
      <w:r>
        <w:t>b) You want to buy the $108 CD Changer. If the sales tax is 6.5%, what is your after-tax total?</w:t>
      </w:r>
    </w:p>
    <w:p w:rsidR="008D3BE5" w:rsidRDefault="008D3BE5" w:rsidP="00BE747F">
      <w:pPr>
        <w:pStyle w:val="ListParagraph"/>
      </w:pPr>
    </w:p>
    <w:p w:rsidR="008D3BE5" w:rsidRDefault="008D3BE5" w:rsidP="00BE747F">
      <w:pPr>
        <w:pStyle w:val="ListParagraph"/>
      </w:pPr>
    </w:p>
    <w:p w:rsidR="008D3BE5" w:rsidRDefault="008D3BE5" w:rsidP="00BE747F">
      <w:pPr>
        <w:pStyle w:val="ListParagraph"/>
      </w:pPr>
    </w:p>
    <w:p w:rsidR="008D3BE5" w:rsidRDefault="008D3BE5" w:rsidP="00BE747F">
      <w:pPr>
        <w:pStyle w:val="ListParagraph"/>
      </w:pPr>
    </w:p>
    <w:p w:rsidR="008D3BE5" w:rsidRDefault="008D3BE5" w:rsidP="00BE747F">
      <w:pPr>
        <w:pStyle w:val="ListParagraph"/>
      </w:pPr>
    </w:p>
    <w:p w:rsidR="008D3BE5" w:rsidRDefault="008D3BE5" w:rsidP="00BE747F">
      <w:pPr>
        <w:pStyle w:val="ListParagraph"/>
      </w:pPr>
    </w:p>
    <w:p w:rsidR="008D3BE5" w:rsidRDefault="008D3BE5" w:rsidP="00BE747F">
      <w:pPr>
        <w:pStyle w:val="ListParagraph"/>
      </w:pPr>
      <w:r>
        <w:t>c) A sweater cost $ 67.99. The store is offering 30%  off. What is the cost of the sweater?</w:t>
      </w:r>
    </w:p>
    <w:p w:rsidR="008D3BE5" w:rsidRDefault="008D3BE5" w:rsidP="00BD7DD5"/>
    <w:p w:rsidR="008D3BE5" w:rsidRDefault="008D3BE5" w:rsidP="00BD7DD5"/>
    <w:p w:rsidR="008D3BE5" w:rsidRDefault="008D3BE5" w:rsidP="00BD7DD5"/>
    <w:p w:rsidR="008D3BE5" w:rsidRDefault="008D3BE5" w:rsidP="00BD7DD5"/>
    <w:p w:rsidR="008D3BE5" w:rsidRDefault="008D3BE5" w:rsidP="00421A40">
      <w:pPr>
        <w:pStyle w:val="ListParagraph"/>
        <w:numPr>
          <w:ilvl w:val="0"/>
          <w:numId w:val="4"/>
        </w:numPr>
      </w:pPr>
      <w:r>
        <w:t>a) A car was valued at $16 500 in 2012. Today, the value of the car is $12 705. What is the percent decrease?</w:t>
      </w:r>
    </w:p>
    <w:p w:rsidR="008D3BE5" w:rsidRDefault="008D3BE5" w:rsidP="00421A40"/>
    <w:p w:rsidR="008D3BE5" w:rsidRDefault="008D3BE5" w:rsidP="00421A40"/>
    <w:p w:rsidR="008D3BE5" w:rsidRDefault="008D3BE5" w:rsidP="00421A40"/>
    <w:p w:rsidR="008D3BE5" w:rsidRDefault="008D3BE5" w:rsidP="00054826">
      <w:pPr>
        <w:ind w:left="360"/>
      </w:pPr>
      <w:r>
        <w:t xml:space="preserve">b) A house was purchased for $150 000.  4 years later is was valued at $167  000. What is the percent increase of the house? </w:t>
      </w:r>
    </w:p>
    <w:p w:rsidR="008D3BE5" w:rsidRDefault="008D3BE5" w:rsidP="00016071">
      <w:pPr>
        <w:pStyle w:val="ListParagraph"/>
        <w:numPr>
          <w:ilvl w:val="0"/>
          <w:numId w:val="4"/>
        </w:numPr>
      </w:pPr>
      <w:r>
        <w:t xml:space="preserve">a) In the gym storage room, there are 7 basketballs, 10 volleyballs, 6 softballs, and 5 soccer balls. Express each comparison as a ratio in simplest terms. </w:t>
      </w:r>
    </w:p>
    <w:p w:rsidR="008D3BE5" w:rsidRDefault="008D3BE5" w:rsidP="00424458">
      <w:pPr>
        <w:pStyle w:val="ListParagraph"/>
        <w:numPr>
          <w:ilvl w:val="1"/>
          <w:numId w:val="4"/>
        </w:numPr>
      </w:pPr>
      <w:r>
        <w:t>Basketballs to softballs</w:t>
      </w:r>
    </w:p>
    <w:p w:rsidR="008D3BE5" w:rsidRDefault="008D3BE5" w:rsidP="00424458">
      <w:pPr>
        <w:pStyle w:val="ListParagraph"/>
        <w:numPr>
          <w:ilvl w:val="1"/>
          <w:numId w:val="4"/>
        </w:numPr>
      </w:pPr>
      <w:r>
        <w:t>Volleyballs to soccer balls</w:t>
      </w:r>
    </w:p>
    <w:p w:rsidR="008D3BE5" w:rsidRDefault="008D3BE5" w:rsidP="00424458">
      <w:pPr>
        <w:pStyle w:val="ListParagraph"/>
        <w:numPr>
          <w:ilvl w:val="1"/>
          <w:numId w:val="4"/>
        </w:numPr>
      </w:pPr>
      <w:r>
        <w:t>Volleyballs to softballs to total</w:t>
      </w:r>
    </w:p>
    <w:p w:rsidR="008D3BE5" w:rsidRDefault="008D3BE5" w:rsidP="00016071">
      <w:pPr>
        <w:pStyle w:val="ListParagraph"/>
        <w:ind w:left="0"/>
      </w:pPr>
    </w:p>
    <w:p w:rsidR="008D3BE5" w:rsidRDefault="008D3BE5" w:rsidP="00016071">
      <w:pPr>
        <w:pStyle w:val="ListParagraph"/>
        <w:ind w:left="0" w:firstLine="720"/>
      </w:pPr>
      <w:r>
        <w:t xml:space="preserve">b) Find the missing number in each proportion. </w:t>
      </w:r>
    </w:p>
    <w:p w:rsidR="008D3BE5" w:rsidRDefault="008D3BE5" w:rsidP="00894958">
      <w:pPr>
        <w:pStyle w:val="ListParagraph"/>
      </w:pPr>
    </w:p>
    <w:p w:rsidR="008D3BE5" w:rsidRPr="00210FB6" w:rsidRDefault="008D3BE5" w:rsidP="00894958">
      <w:pPr>
        <w:pStyle w:val="ListParagraph"/>
        <w:numPr>
          <w:ilvl w:val="0"/>
          <w:numId w:val="6"/>
        </w:numPr>
      </w:pPr>
      <w:r w:rsidRPr="00416A2C">
        <w:fldChar w:fldCharType="begin"/>
      </w:r>
      <w:r w:rsidRPr="00416A2C">
        <w:instrText xml:space="preserve"> QUOTE </w:instrText>
      </w:r>
      <w:r w:rsidRPr="00416A2C">
        <w:pict>
          <v:shape id="_x0000_i1040" type="#_x0000_t75" style="width:36.7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166DE&quot;/&gt;&lt;wsp:rsid wsp:val=&quot;0004389B&quot;/&gt;&lt;wsp:rsid wsp:val=&quot;000914E5&quot;/&gt;&lt;wsp:rsid wsp:val=&quot;000D37F4&quot;/&gt;&lt;wsp:rsid wsp:val=&quot;0012743A&quot;/&gt;&lt;wsp:rsid wsp:val=&quot;001B5E2B&quot;/&gt;&lt;wsp:rsid wsp:val=&quot;00210FB6&quot;/&gt;&lt;wsp:rsid wsp:val=&quot;002308E4&quot;/&gt;&lt;wsp:rsid wsp:val=&quot;00282E37&quot;/&gt;&lt;wsp:rsid wsp:val=&quot;00416A2C&quot;/&gt;&lt;wsp:rsid wsp:val=&quot;00421A40&quot;/&gt;&lt;wsp:rsid wsp:val=&quot;00430651&quot;/&gt;&lt;wsp:rsid wsp:val=&quot;004F7819&quot;/&gt;&lt;wsp:rsid wsp:val=&quot;00521F14&quot;/&gt;&lt;wsp:rsid wsp:val=&quot;00580758&quot;/&gt;&lt;wsp:rsid wsp:val=&quot;005D4B21&quot;/&gt;&lt;wsp:rsid wsp:val=&quot;0062530C&quot;/&gt;&lt;wsp:rsid wsp:val=&quot;006F0973&quot;/&gt;&lt;wsp:rsid wsp:val=&quot;00740180&quot;/&gt;&lt;wsp:rsid wsp:val=&quot;00761794&quot;/&gt;&lt;wsp:rsid wsp:val=&quot;007D27D6&quot;/&gt;&lt;wsp:rsid wsp:val=&quot;008166DE&quot;/&gt;&lt;wsp:rsid wsp:val=&quot;0082002B&quot;/&gt;&lt;wsp:rsid wsp:val=&quot;00894958&quot;/&gt;&lt;wsp:rsid wsp:val=&quot;009B4D5C&quot;/&gt;&lt;wsp:rsid wsp:val=&quot;00A51AF0&quot;/&gt;&lt;wsp:rsid wsp:val=&quot;00A7742A&quot;/&gt;&lt;wsp:rsid wsp:val=&quot;00A838FF&quot;/&gt;&lt;wsp:rsid wsp:val=&quot;00AD1682&quot;/&gt;&lt;wsp:rsid wsp:val=&quot;00B44E1C&quot;/&gt;&lt;wsp:rsid wsp:val=&quot;00B94CA4&quot;/&gt;&lt;wsp:rsid wsp:val=&quot;00BC3FDE&quot;/&gt;&lt;wsp:rsid wsp:val=&quot;00BD7DD5&quot;/&gt;&lt;wsp:rsid wsp:val=&quot;00BE747F&quot;/&gt;&lt;wsp:rsid wsp:val=&quot;00CA6B3B&quot;/&gt;&lt;wsp:rsid wsp:val=&quot;00DC4B7F&quot;/&gt;&lt;wsp:rsid wsp:val=&quot;00E915A6&quot;/&gt;&lt;wsp:rsid wsp:val=&quot;00F032A9&quot;/&gt;&lt;wsp:rsid wsp:val=&quot;00F52C8E&quot;/&gt;&lt;wsp:rsid wsp:val=&quot;00F5714B&quot;/&gt;&lt;/wsp:rsids&gt;&lt;/w:docPr&gt;&lt;w:body&gt;&lt;w:p wsp:rsidR=&quot;00000000&quot; wsp:rsidRDefault=&quot;00A51AF0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7&lt;/m:t&gt;&lt;/m:r&gt;&lt;/m:den&gt;&lt;/m:f&gt;&lt;m:r&gt;&lt;w:rPr&gt;&lt;w:rFonts w:ascii=&quot;Cambria Math&quot; w:h-ansi=&quot;Cambria Math&quot;/&gt;&lt;wx:font wx:val=&quot;Cambria Math&quot;/&gt;&lt;w:i/&gt;&lt;/w:rPr&gt;&lt;m:t&gt;=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?&lt;/m:t&gt;&lt;/m:r&gt;&lt;/m:num&gt;&lt;m:den&gt;&lt;m:r&gt;&lt;w:rPr&gt;&lt;w:rFonts w:ascii=&quot;Cambria Math&quot; w:h-ansi=&quot;Cambria Math&quot;/&gt;&lt;wx:font wx:val=&quot;Cambria Math&quot;/&gt;&lt;w:i/&gt;&lt;/w:rPr&gt;&lt;m:t&gt;49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416A2C">
        <w:instrText xml:space="preserve"> </w:instrText>
      </w:r>
      <w:r w:rsidRPr="00416A2C">
        <w:fldChar w:fldCharType="separate"/>
      </w:r>
      <w:r w:rsidRPr="00416A2C">
        <w:pict>
          <v:shape id="_x0000_i1041" type="#_x0000_t75" style="width:36.7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166DE&quot;/&gt;&lt;wsp:rsid wsp:val=&quot;0004389B&quot;/&gt;&lt;wsp:rsid wsp:val=&quot;000914E5&quot;/&gt;&lt;wsp:rsid wsp:val=&quot;000D37F4&quot;/&gt;&lt;wsp:rsid wsp:val=&quot;0012743A&quot;/&gt;&lt;wsp:rsid wsp:val=&quot;001B5E2B&quot;/&gt;&lt;wsp:rsid wsp:val=&quot;00210FB6&quot;/&gt;&lt;wsp:rsid wsp:val=&quot;002308E4&quot;/&gt;&lt;wsp:rsid wsp:val=&quot;00282E37&quot;/&gt;&lt;wsp:rsid wsp:val=&quot;00416A2C&quot;/&gt;&lt;wsp:rsid wsp:val=&quot;00421A40&quot;/&gt;&lt;wsp:rsid wsp:val=&quot;00430651&quot;/&gt;&lt;wsp:rsid wsp:val=&quot;004F7819&quot;/&gt;&lt;wsp:rsid wsp:val=&quot;00521F14&quot;/&gt;&lt;wsp:rsid wsp:val=&quot;00580758&quot;/&gt;&lt;wsp:rsid wsp:val=&quot;005D4B21&quot;/&gt;&lt;wsp:rsid wsp:val=&quot;0062530C&quot;/&gt;&lt;wsp:rsid wsp:val=&quot;006F0973&quot;/&gt;&lt;wsp:rsid wsp:val=&quot;00740180&quot;/&gt;&lt;wsp:rsid wsp:val=&quot;00761794&quot;/&gt;&lt;wsp:rsid wsp:val=&quot;007D27D6&quot;/&gt;&lt;wsp:rsid wsp:val=&quot;008166DE&quot;/&gt;&lt;wsp:rsid wsp:val=&quot;0082002B&quot;/&gt;&lt;wsp:rsid wsp:val=&quot;00894958&quot;/&gt;&lt;wsp:rsid wsp:val=&quot;009B4D5C&quot;/&gt;&lt;wsp:rsid wsp:val=&quot;00A51AF0&quot;/&gt;&lt;wsp:rsid wsp:val=&quot;00A7742A&quot;/&gt;&lt;wsp:rsid wsp:val=&quot;00A838FF&quot;/&gt;&lt;wsp:rsid wsp:val=&quot;00AD1682&quot;/&gt;&lt;wsp:rsid wsp:val=&quot;00B44E1C&quot;/&gt;&lt;wsp:rsid wsp:val=&quot;00B94CA4&quot;/&gt;&lt;wsp:rsid wsp:val=&quot;00BC3FDE&quot;/&gt;&lt;wsp:rsid wsp:val=&quot;00BD7DD5&quot;/&gt;&lt;wsp:rsid wsp:val=&quot;00BE747F&quot;/&gt;&lt;wsp:rsid wsp:val=&quot;00CA6B3B&quot;/&gt;&lt;wsp:rsid wsp:val=&quot;00DC4B7F&quot;/&gt;&lt;wsp:rsid wsp:val=&quot;00E915A6&quot;/&gt;&lt;wsp:rsid wsp:val=&quot;00F032A9&quot;/&gt;&lt;wsp:rsid wsp:val=&quot;00F52C8E&quot;/&gt;&lt;wsp:rsid wsp:val=&quot;00F5714B&quot;/&gt;&lt;/wsp:rsids&gt;&lt;/w:docPr&gt;&lt;w:body&gt;&lt;w:p wsp:rsidR=&quot;00000000&quot; wsp:rsidRDefault=&quot;00A51AF0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7&lt;/m:t&gt;&lt;/m:r&gt;&lt;/m:den&gt;&lt;/m:f&gt;&lt;m:r&gt;&lt;w:rPr&gt;&lt;w:rFonts w:ascii=&quot;Cambria Math&quot; w:h-ansi=&quot;Cambria Math&quot;/&gt;&lt;wx:font wx:val=&quot;Cambria Math&quot;/&gt;&lt;w:i/&gt;&lt;/w:rPr&gt;&lt;m:t&gt;=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?&lt;/m:t&gt;&lt;/m:r&gt;&lt;/m:num&gt;&lt;m:den&gt;&lt;m:r&gt;&lt;w:rPr&gt;&lt;w:rFonts w:ascii=&quot;Cambria Math&quot; w:h-ansi=&quot;Cambria Math&quot;/&gt;&lt;wx:font wx:val=&quot;Cambria Math&quot;/&gt;&lt;w:i/&gt;&lt;/w:rPr&gt;&lt;m:t&gt;49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416A2C">
        <w:fldChar w:fldCharType="end"/>
      </w:r>
      <w:r>
        <w:t xml:space="preserve">                b) 3:?  = 21 :56           c)  3:2 =  ? : 12</w:t>
      </w:r>
    </w:p>
    <w:p w:rsidR="008D3BE5" w:rsidRDefault="008D3BE5" w:rsidP="00210FB6">
      <w:pPr>
        <w:pStyle w:val="ListParagraph"/>
        <w:ind w:left="1080"/>
      </w:pPr>
    </w:p>
    <w:p w:rsidR="008D3BE5" w:rsidRPr="00210FB6" w:rsidRDefault="008D3BE5" w:rsidP="00210FB6">
      <w:pPr>
        <w:pStyle w:val="ListParagraph"/>
        <w:ind w:left="1080"/>
      </w:pPr>
    </w:p>
    <w:p w:rsidR="008D3BE5" w:rsidRDefault="008D3BE5" w:rsidP="00210FB6">
      <w:r>
        <w:t xml:space="preserve">             </w:t>
      </w:r>
      <w:r w:rsidRPr="00210FB6">
        <w:t xml:space="preserve">d) </w:t>
      </w:r>
      <w:r>
        <w:t xml:space="preserve"> </w:t>
      </w:r>
      <w:r w:rsidRPr="00416A2C">
        <w:fldChar w:fldCharType="begin"/>
      </w:r>
      <w:r w:rsidRPr="00416A2C">
        <w:instrText xml:space="preserve"> QUOTE </w:instrText>
      </w:r>
      <w:r w:rsidRPr="00416A2C">
        <w:pict>
          <v:shape id="_x0000_i1042" type="#_x0000_t75" style="width:33.75pt;height:23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166DE&quot;/&gt;&lt;wsp:rsid wsp:val=&quot;0004389B&quot;/&gt;&lt;wsp:rsid wsp:val=&quot;000914E5&quot;/&gt;&lt;wsp:rsid wsp:val=&quot;000D37F4&quot;/&gt;&lt;wsp:rsid wsp:val=&quot;0012743A&quot;/&gt;&lt;wsp:rsid wsp:val=&quot;001B5E2B&quot;/&gt;&lt;wsp:rsid wsp:val=&quot;00210FB6&quot;/&gt;&lt;wsp:rsid wsp:val=&quot;002308E4&quot;/&gt;&lt;wsp:rsid wsp:val=&quot;00282E37&quot;/&gt;&lt;wsp:rsid wsp:val=&quot;00416A2C&quot;/&gt;&lt;wsp:rsid wsp:val=&quot;00421A40&quot;/&gt;&lt;wsp:rsid wsp:val=&quot;00430651&quot;/&gt;&lt;wsp:rsid wsp:val=&quot;004F7819&quot;/&gt;&lt;wsp:rsid wsp:val=&quot;00521F14&quot;/&gt;&lt;wsp:rsid wsp:val=&quot;00580758&quot;/&gt;&lt;wsp:rsid wsp:val=&quot;005D4B21&quot;/&gt;&lt;wsp:rsid wsp:val=&quot;0062530C&quot;/&gt;&lt;wsp:rsid wsp:val=&quot;006F0973&quot;/&gt;&lt;wsp:rsid wsp:val=&quot;00740180&quot;/&gt;&lt;wsp:rsid wsp:val=&quot;00761794&quot;/&gt;&lt;wsp:rsid wsp:val=&quot;007D27D6&quot;/&gt;&lt;wsp:rsid wsp:val=&quot;008166DE&quot;/&gt;&lt;wsp:rsid wsp:val=&quot;0082002B&quot;/&gt;&lt;wsp:rsid wsp:val=&quot;00894958&quot;/&gt;&lt;wsp:rsid wsp:val=&quot;009B4D5C&quot;/&gt;&lt;wsp:rsid wsp:val=&quot;00A7742A&quot;/&gt;&lt;wsp:rsid wsp:val=&quot;00A838FF&quot;/&gt;&lt;wsp:rsid wsp:val=&quot;00AD1682&quot;/&gt;&lt;wsp:rsid wsp:val=&quot;00B44E1C&quot;/&gt;&lt;wsp:rsid wsp:val=&quot;00B94CA4&quot;/&gt;&lt;wsp:rsid wsp:val=&quot;00BC3FDE&quot;/&gt;&lt;wsp:rsid wsp:val=&quot;00BD7DD5&quot;/&gt;&lt;wsp:rsid wsp:val=&quot;00BE747F&quot;/&gt;&lt;wsp:rsid wsp:val=&quot;00CA6B3B&quot;/&gt;&lt;wsp:rsid wsp:val=&quot;00D2469D&quot;/&gt;&lt;wsp:rsid wsp:val=&quot;00DC4B7F&quot;/&gt;&lt;wsp:rsid wsp:val=&quot;00E915A6&quot;/&gt;&lt;wsp:rsid wsp:val=&quot;00F032A9&quot;/&gt;&lt;wsp:rsid wsp:val=&quot;00F52C8E&quot;/&gt;&lt;wsp:rsid wsp:val=&quot;00F5714B&quot;/&gt;&lt;/wsp:rsids&gt;&lt;/w:docPr&gt;&lt;w:body&gt;&lt;w:p wsp:rsidR=&quot;00000000&quot; wsp:rsidRDefault=&quot;00D2469D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32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6&lt;/m:t&gt;&lt;/m:r&gt;&lt;/m:den&gt;&lt;/m:f&gt;&lt;m:r&gt;&lt;w:rPr&gt;&lt;w:rFonts w:ascii=&quot;Cambria Math&quot; w:fareast=&quot;Times New Roman&quot; w:h-ansi=&quot;Cambria Math&quot;/&gt;&lt;wx:font wx:val=&quot;Cambria Math&quot;/&gt;&lt;w:i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4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?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416A2C">
        <w:instrText xml:space="preserve"> </w:instrText>
      </w:r>
      <w:r w:rsidRPr="00416A2C">
        <w:fldChar w:fldCharType="separate"/>
      </w:r>
      <w:r w:rsidRPr="00416A2C">
        <w:pict>
          <v:shape id="_x0000_i1043" type="#_x0000_t75" style="width:33.75pt;height:23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166DE&quot;/&gt;&lt;wsp:rsid wsp:val=&quot;0004389B&quot;/&gt;&lt;wsp:rsid wsp:val=&quot;000914E5&quot;/&gt;&lt;wsp:rsid wsp:val=&quot;000D37F4&quot;/&gt;&lt;wsp:rsid wsp:val=&quot;0012743A&quot;/&gt;&lt;wsp:rsid wsp:val=&quot;001B5E2B&quot;/&gt;&lt;wsp:rsid wsp:val=&quot;00210FB6&quot;/&gt;&lt;wsp:rsid wsp:val=&quot;002308E4&quot;/&gt;&lt;wsp:rsid wsp:val=&quot;00282E37&quot;/&gt;&lt;wsp:rsid wsp:val=&quot;00416A2C&quot;/&gt;&lt;wsp:rsid wsp:val=&quot;00421A40&quot;/&gt;&lt;wsp:rsid wsp:val=&quot;00430651&quot;/&gt;&lt;wsp:rsid wsp:val=&quot;004F7819&quot;/&gt;&lt;wsp:rsid wsp:val=&quot;00521F14&quot;/&gt;&lt;wsp:rsid wsp:val=&quot;00580758&quot;/&gt;&lt;wsp:rsid wsp:val=&quot;005D4B21&quot;/&gt;&lt;wsp:rsid wsp:val=&quot;0062530C&quot;/&gt;&lt;wsp:rsid wsp:val=&quot;006F0973&quot;/&gt;&lt;wsp:rsid wsp:val=&quot;00740180&quot;/&gt;&lt;wsp:rsid wsp:val=&quot;00761794&quot;/&gt;&lt;wsp:rsid wsp:val=&quot;007D27D6&quot;/&gt;&lt;wsp:rsid wsp:val=&quot;008166DE&quot;/&gt;&lt;wsp:rsid wsp:val=&quot;0082002B&quot;/&gt;&lt;wsp:rsid wsp:val=&quot;00894958&quot;/&gt;&lt;wsp:rsid wsp:val=&quot;009B4D5C&quot;/&gt;&lt;wsp:rsid wsp:val=&quot;00A7742A&quot;/&gt;&lt;wsp:rsid wsp:val=&quot;00A838FF&quot;/&gt;&lt;wsp:rsid wsp:val=&quot;00AD1682&quot;/&gt;&lt;wsp:rsid wsp:val=&quot;00B44E1C&quot;/&gt;&lt;wsp:rsid wsp:val=&quot;00B94CA4&quot;/&gt;&lt;wsp:rsid wsp:val=&quot;00BC3FDE&quot;/&gt;&lt;wsp:rsid wsp:val=&quot;00BD7DD5&quot;/&gt;&lt;wsp:rsid wsp:val=&quot;00BE747F&quot;/&gt;&lt;wsp:rsid wsp:val=&quot;00CA6B3B&quot;/&gt;&lt;wsp:rsid wsp:val=&quot;00D2469D&quot;/&gt;&lt;wsp:rsid wsp:val=&quot;00DC4B7F&quot;/&gt;&lt;wsp:rsid wsp:val=&quot;00E915A6&quot;/&gt;&lt;wsp:rsid wsp:val=&quot;00F032A9&quot;/&gt;&lt;wsp:rsid wsp:val=&quot;00F52C8E&quot;/&gt;&lt;wsp:rsid wsp:val=&quot;00F5714B&quot;/&gt;&lt;/wsp:rsids&gt;&lt;/w:docPr&gt;&lt;w:body&gt;&lt;w:p wsp:rsidR=&quot;00000000&quot; wsp:rsidRDefault=&quot;00D2469D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32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6&lt;/m:t&gt;&lt;/m:r&gt;&lt;/m:den&gt;&lt;/m:f&gt;&lt;m:r&gt;&lt;w:rPr&gt;&lt;w:rFonts w:ascii=&quot;Cambria Math&quot; w:fareast=&quot;Times New Roman&quot; w:h-ansi=&quot;Cambria Math&quot;/&gt;&lt;wx:font wx:val=&quot;Cambria Math&quot;/&gt;&lt;w:i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4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?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416A2C">
        <w:fldChar w:fldCharType="end"/>
      </w:r>
      <w:r>
        <w:t xml:space="preserve">                      e) 5:8 = 10:?                  f)</w:t>
      </w:r>
      <w:r w:rsidRPr="00416A2C">
        <w:fldChar w:fldCharType="begin"/>
      </w:r>
      <w:r w:rsidRPr="00416A2C">
        <w:instrText xml:space="preserve"> QUOTE </w:instrText>
      </w:r>
      <w:r w:rsidRPr="00416A2C">
        <w:pict>
          <v:shape id="_x0000_i1044" type="#_x0000_t75" style="width:48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166DE&quot;/&gt;&lt;wsp:rsid wsp:val=&quot;0004389B&quot;/&gt;&lt;wsp:rsid wsp:val=&quot;000914E5&quot;/&gt;&lt;wsp:rsid wsp:val=&quot;000D37F4&quot;/&gt;&lt;wsp:rsid wsp:val=&quot;0012743A&quot;/&gt;&lt;wsp:rsid wsp:val=&quot;001B5E2B&quot;/&gt;&lt;wsp:rsid wsp:val=&quot;00210FB6&quot;/&gt;&lt;wsp:rsid wsp:val=&quot;002308E4&quot;/&gt;&lt;wsp:rsid wsp:val=&quot;00282E37&quot;/&gt;&lt;wsp:rsid wsp:val=&quot;00416A2C&quot;/&gt;&lt;wsp:rsid wsp:val=&quot;00421A40&quot;/&gt;&lt;wsp:rsid wsp:val=&quot;00430651&quot;/&gt;&lt;wsp:rsid wsp:val=&quot;004F7819&quot;/&gt;&lt;wsp:rsid wsp:val=&quot;00521F14&quot;/&gt;&lt;wsp:rsid wsp:val=&quot;00571835&quot;/&gt;&lt;wsp:rsid wsp:val=&quot;00580758&quot;/&gt;&lt;wsp:rsid wsp:val=&quot;005D4B21&quot;/&gt;&lt;wsp:rsid wsp:val=&quot;0062530C&quot;/&gt;&lt;wsp:rsid wsp:val=&quot;006F0973&quot;/&gt;&lt;wsp:rsid wsp:val=&quot;00740180&quot;/&gt;&lt;wsp:rsid wsp:val=&quot;00761794&quot;/&gt;&lt;wsp:rsid wsp:val=&quot;007D27D6&quot;/&gt;&lt;wsp:rsid wsp:val=&quot;008166DE&quot;/&gt;&lt;wsp:rsid wsp:val=&quot;0082002B&quot;/&gt;&lt;wsp:rsid wsp:val=&quot;00894958&quot;/&gt;&lt;wsp:rsid wsp:val=&quot;009B4D5C&quot;/&gt;&lt;wsp:rsid wsp:val=&quot;00A7742A&quot;/&gt;&lt;wsp:rsid wsp:val=&quot;00A838FF&quot;/&gt;&lt;wsp:rsid wsp:val=&quot;00AD1682&quot;/&gt;&lt;wsp:rsid wsp:val=&quot;00B44E1C&quot;/&gt;&lt;wsp:rsid wsp:val=&quot;00B94CA4&quot;/&gt;&lt;wsp:rsid wsp:val=&quot;00BC3FDE&quot;/&gt;&lt;wsp:rsid wsp:val=&quot;00BD7DD5&quot;/&gt;&lt;wsp:rsid wsp:val=&quot;00BE747F&quot;/&gt;&lt;wsp:rsid wsp:val=&quot;00CA6B3B&quot;/&gt;&lt;wsp:rsid wsp:val=&quot;00DC4B7F&quot;/&gt;&lt;wsp:rsid wsp:val=&quot;00E915A6&quot;/&gt;&lt;wsp:rsid wsp:val=&quot;00F032A9&quot;/&gt;&lt;wsp:rsid wsp:val=&quot;00F52C8E&quot;/&gt;&lt;wsp:rsid wsp:val=&quot;00F5714B&quot;/&gt;&lt;/wsp:rsids&gt;&lt;/w:docPr&gt;&lt;w:body&gt;&lt;w:p wsp:rsidR=&quot;00000000&quot; wsp:rsidRDefault=&quot;00571835&quot;&gt;&lt;m:oMathPara&gt;&lt;m:oMath&gt;&lt;m:r&gt;&lt;w:rPr&gt;&lt;w:rFonts w:ascii=&quot;Cambria Math&quot; w:fareast=&quot;Times New Roman&quot; w:h-ansi=&quot;Cambria Math&quot;/&gt;&lt;wx:font wx:val=&quot;Cambria Math&quot;/&gt;&lt;w:i/&gt;&lt;/w:rPr&gt;&lt;m:t&gt;  &lt;/m:t&gt;&lt;/m:r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?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15&lt;/m:t&gt;&lt;/m:r&gt;&lt;/m:den&gt;&lt;/m:f&gt;&lt;m:r&gt;&lt;w:rPr&gt;&lt;w:rFonts w:ascii=&quot;Cambria Math&quot; w:fareast=&quot;Times New Roman&quot; w:h-ansi=&quot;Cambria Math&quot;/&gt;&lt;wx:font wx:val=&quot;Cambria Math&quot;/&gt;&lt;w:i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3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4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416A2C">
        <w:instrText xml:space="preserve"> </w:instrText>
      </w:r>
      <w:r w:rsidRPr="00416A2C">
        <w:fldChar w:fldCharType="separate"/>
      </w:r>
      <w:r w:rsidRPr="00416A2C">
        <w:pict>
          <v:shape id="_x0000_i1045" type="#_x0000_t75" style="width:48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166DE&quot;/&gt;&lt;wsp:rsid wsp:val=&quot;0004389B&quot;/&gt;&lt;wsp:rsid wsp:val=&quot;000914E5&quot;/&gt;&lt;wsp:rsid wsp:val=&quot;000D37F4&quot;/&gt;&lt;wsp:rsid wsp:val=&quot;0012743A&quot;/&gt;&lt;wsp:rsid wsp:val=&quot;001B5E2B&quot;/&gt;&lt;wsp:rsid wsp:val=&quot;00210FB6&quot;/&gt;&lt;wsp:rsid wsp:val=&quot;002308E4&quot;/&gt;&lt;wsp:rsid wsp:val=&quot;00282E37&quot;/&gt;&lt;wsp:rsid wsp:val=&quot;00416A2C&quot;/&gt;&lt;wsp:rsid wsp:val=&quot;00421A40&quot;/&gt;&lt;wsp:rsid wsp:val=&quot;00430651&quot;/&gt;&lt;wsp:rsid wsp:val=&quot;004F7819&quot;/&gt;&lt;wsp:rsid wsp:val=&quot;00521F14&quot;/&gt;&lt;wsp:rsid wsp:val=&quot;00571835&quot;/&gt;&lt;wsp:rsid wsp:val=&quot;00580758&quot;/&gt;&lt;wsp:rsid wsp:val=&quot;005D4B21&quot;/&gt;&lt;wsp:rsid wsp:val=&quot;0062530C&quot;/&gt;&lt;wsp:rsid wsp:val=&quot;006F0973&quot;/&gt;&lt;wsp:rsid wsp:val=&quot;00740180&quot;/&gt;&lt;wsp:rsid wsp:val=&quot;00761794&quot;/&gt;&lt;wsp:rsid wsp:val=&quot;007D27D6&quot;/&gt;&lt;wsp:rsid wsp:val=&quot;008166DE&quot;/&gt;&lt;wsp:rsid wsp:val=&quot;0082002B&quot;/&gt;&lt;wsp:rsid wsp:val=&quot;00894958&quot;/&gt;&lt;wsp:rsid wsp:val=&quot;009B4D5C&quot;/&gt;&lt;wsp:rsid wsp:val=&quot;00A7742A&quot;/&gt;&lt;wsp:rsid wsp:val=&quot;00A838FF&quot;/&gt;&lt;wsp:rsid wsp:val=&quot;00AD1682&quot;/&gt;&lt;wsp:rsid wsp:val=&quot;00B44E1C&quot;/&gt;&lt;wsp:rsid wsp:val=&quot;00B94CA4&quot;/&gt;&lt;wsp:rsid wsp:val=&quot;00BC3FDE&quot;/&gt;&lt;wsp:rsid wsp:val=&quot;00BD7DD5&quot;/&gt;&lt;wsp:rsid wsp:val=&quot;00BE747F&quot;/&gt;&lt;wsp:rsid wsp:val=&quot;00CA6B3B&quot;/&gt;&lt;wsp:rsid wsp:val=&quot;00DC4B7F&quot;/&gt;&lt;wsp:rsid wsp:val=&quot;00E915A6&quot;/&gt;&lt;wsp:rsid wsp:val=&quot;00F032A9&quot;/&gt;&lt;wsp:rsid wsp:val=&quot;00F52C8E&quot;/&gt;&lt;wsp:rsid wsp:val=&quot;00F5714B&quot;/&gt;&lt;/wsp:rsids&gt;&lt;/w:docPr&gt;&lt;w:body&gt;&lt;w:p wsp:rsidR=&quot;00000000&quot; wsp:rsidRDefault=&quot;00571835&quot;&gt;&lt;m:oMathPara&gt;&lt;m:oMath&gt;&lt;m:r&gt;&lt;w:rPr&gt;&lt;w:rFonts w:ascii=&quot;Cambria Math&quot; w:fareast=&quot;Times New Roman&quot; w:h-ansi=&quot;Cambria Math&quot;/&gt;&lt;wx:font wx:val=&quot;Cambria Math&quot;/&gt;&lt;w:i/&gt;&lt;/w:rPr&gt;&lt;m:t&gt;  &lt;/m:t&gt;&lt;/m:r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?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15&lt;/m:t&gt;&lt;/m:r&gt;&lt;/m:den&gt;&lt;/m:f&gt;&lt;m:r&gt;&lt;w:rPr&gt;&lt;w:rFonts w:ascii=&quot;Cambria Math&quot; w:fareast=&quot;Times New Roman&quot; w:h-ansi=&quot;Cambria Math&quot;/&gt;&lt;wx:font wx:val=&quot;Cambria Math&quot;/&gt;&lt;w:i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3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4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416A2C">
        <w:fldChar w:fldCharType="end"/>
      </w:r>
    </w:p>
    <w:p w:rsidR="008D3BE5" w:rsidRDefault="008D3BE5" w:rsidP="00210FB6"/>
    <w:p w:rsidR="008D3BE5" w:rsidRDefault="008D3BE5" w:rsidP="00210FB6"/>
    <w:p w:rsidR="008D3BE5" w:rsidRDefault="008D3BE5" w:rsidP="00210FB6">
      <w:r>
        <w:t>c) A recipe calls for 3 cups of juice to 5 cups of ice.  How many cups of ice would you need if she used 15 cups of juice.</w:t>
      </w:r>
    </w:p>
    <w:p w:rsidR="008D3BE5" w:rsidRDefault="008D3BE5" w:rsidP="00210FB6"/>
    <w:p w:rsidR="008D3BE5" w:rsidRDefault="008D3BE5" w:rsidP="00210FB6"/>
    <w:p w:rsidR="008D3BE5" w:rsidRDefault="008D3BE5" w:rsidP="00210FB6"/>
    <w:p w:rsidR="008D3BE5" w:rsidRDefault="008D3BE5" w:rsidP="00210FB6"/>
    <w:p w:rsidR="008D3BE5" w:rsidRDefault="008D3BE5" w:rsidP="00210FB6">
      <w:r>
        <w:t xml:space="preserve">d) Supergrow plant food contains nitrogen and potassium in a ration of 3 to 4. </w:t>
      </w:r>
    </w:p>
    <w:p w:rsidR="008D3BE5" w:rsidRDefault="008D3BE5" w:rsidP="00210FB6">
      <w:r>
        <w:t>How much nitrogen would be in a bag that contains 20 g of potassium?</w:t>
      </w:r>
    </w:p>
    <w:p w:rsidR="008D3BE5" w:rsidRDefault="008D3BE5" w:rsidP="00210FB6"/>
    <w:p w:rsidR="008D3BE5" w:rsidRDefault="008D3BE5" w:rsidP="00210FB6"/>
    <w:p w:rsidR="008D3BE5" w:rsidRDefault="008D3BE5" w:rsidP="00210FB6"/>
    <w:p w:rsidR="008D3BE5" w:rsidRDefault="008D3BE5" w:rsidP="00210FB6">
      <w:r>
        <w:t>How many grams of nitrogen and potassium would be in a bag of fertilizer with a mass of 315g?</w:t>
      </w:r>
    </w:p>
    <w:p w:rsidR="008D3BE5" w:rsidRDefault="008D3BE5" w:rsidP="00210FB6"/>
    <w:p w:rsidR="008D3BE5" w:rsidRDefault="008D3BE5" w:rsidP="00210FB6"/>
    <w:p w:rsidR="008D3BE5" w:rsidRDefault="008D3BE5" w:rsidP="00210FB6"/>
    <w:p w:rsidR="008D3BE5" w:rsidRDefault="008D3BE5" w:rsidP="00E915A6">
      <w:pPr>
        <w:pStyle w:val="ListParagraph"/>
        <w:numPr>
          <w:ilvl w:val="0"/>
          <w:numId w:val="4"/>
        </w:numPr>
      </w:pPr>
      <w:r>
        <w:t>Write the following as rate;</w:t>
      </w:r>
    </w:p>
    <w:p w:rsidR="008D3BE5" w:rsidRDefault="008D3BE5" w:rsidP="00CA6B3B">
      <w:pPr>
        <w:pStyle w:val="ListParagraph"/>
        <w:numPr>
          <w:ilvl w:val="0"/>
          <w:numId w:val="7"/>
        </w:numPr>
      </w:pPr>
      <w:r>
        <w:t xml:space="preserve">Joe travels 30km in 60 mins </w:t>
      </w:r>
    </w:p>
    <w:p w:rsidR="008D3BE5" w:rsidRDefault="008D3BE5" w:rsidP="00CA6B3B">
      <w:pPr>
        <w:pStyle w:val="ListParagraph"/>
        <w:numPr>
          <w:ilvl w:val="0"/>
          <w:numId w:val="7"/>
        </w:numPr>
      </w:pPr>
      <w:r>
        <w:t xml:space="preserve">In 2 minute, Anna’s heart beats 106 times. </w:t>
      </w:r>
    </w:p>
    <w:p w:rsidR="008D3BE5" w:rsidRDefault="008D3BE5" w:rsidP="00E263DE">
      <w:pPr>
        <w:pStyle w:val="ListParagraph"/>
        <w:ind w:left="0"/>
      </w:pPr>
    </w:p>
    <w:p w:rsidR="008D3BE5" w:rsidRDefault="008D3BE5" w:rsidP="00E263DE">
      <w:pPr>
        <w:pStyle w:val="ListParagraph"/>
        <w:ind w:left="0"/>
      </w:pPr>
    </w:p>
    <w:p w:rsidR="008D3BE5" w:rsidRDefault="008D3BE5" w:rsidP="00E263DE">
      <w:pPr>
        <w:pStyle w:val="ListParagraph"/>
        <w:ind w:left="0"/>
      </w:pPr>
      <w:r>
        <w:t>8.a)  It took 15 minutes for Sue to ride skateboard a distance of 3 km. What is her average speed per hour?</w:t>
      </w:r>
    </w:p>
    <w:p w:rsidR="008D3BE5" w:rsidRDefault="008D3BE5" w:rsidP="00E263DE">
      <w:pPr>
        <w:pStyle w:val="ListParagraph"/>
        <w:ind w:left="0"/>
      </w:pPr>
    </w:p>
    <w:p w:rsidR="008D3BE5" w:rsidRDefault="008D3BE5" w:rsidP="00E263DE">
      <w:pPr>
        <w:pStyle w:val="ListParagraph"/>
        <w:ind w:left="0"/>
      </w:pPr>
    </w:p>
    <w:p w:rsidR="008D3BE5" w:rsidRDefault="008D3BE5" w:rsidP="00E263DE">
      <w:pPr>
        <w:pStyle w:val="ListParagraph"/>
        <w:ind w:left="0"/>
      </w:pPr>
    </w:p>
    <w:p w:rsidR="008D3BE5" w:rsidRDefault="008D3BE5" w:rsidP="00E263DE">
      <w:pPr>
        <w:pStyle w:val="ListParagraph"/>
        <w:ind w:left="0"/>
      </w:pPr>
    </w:p>
    <w:p w:rsidR="008D3BE5" w:rsidRDefault="008D3BE5" w:rsidP="00E263DE">
      <w:pPr>
        <w:pStyle w:val="ListParagraph"/>
        <w:ind w:left="0"/>
      </w:pPr>
      <w:r>
        <w:t>b) Bernard earns $ 165 for an 8 hr workday. What does he earn per hour?</w:t>
      </w:r>
    </w:p>
    <w:p w:rsidR="008D3BE5" w:rsidRDefault="008D3BE5" w:rsidP="00E263DE">
      <w:pPr>
        <w:pStyle w:val="ListParagraph"/>
        <w:ind w:left="0"/>
      </w:pPr>
    </w:p>
    <w:p w:rsidR="008D3BE5" w:rsidRDefault="008D3BE5" w:rsidP="00E263DE">
      <w:pPr>
        <w:pStyle w:val="ListParagraph"/>
        <w:ind w:left="0"/>
      </w:pPr>
    </w:p>
    <w:p w:rsidR="008D3BE5" w:rsidRDefault="008D3BE5" w:rsidP="00E263DE">
      <w:pPr>
        <w:pStyle w:val="ListParagraph"/>
        <w:ind w:left="0"/>
      </w:pPr>
    </w:p>
    <w:p w:rsidR="008D3BE5" w:rsidRDefault="008D3BE5" w:rsidP="00E263DE">
      <w:pPr>
        <w:pStyle w:val="ListParagraph"/>
        <w:ind w:left="0"/>
      </w:pPr>
    </w:p>
    <w:p w:rsidR="008D3BE5" w:rsidRDefault="008D3BE5" w:rsidP="00E263DE">
      <w:pPr>
        <w:pStyle w:val="ListParagraph"/>
        <w:ind w:left="0"/>
      </w:pPr>
    </w:p>
    <w:p w:rsidR="008D3BE5" w:rsidRDefault="008D3BE5" w:rsidP="00E263DE">
      <w:pPr>
        <w:pStyle w:val="ListParagraph"/>
        <w:ind w:left="0"/>
      </w:pPr>
      <w:r>
        <w:t>9. a) A 500 ml bottle of shampoo costs $5.49. A 300 ml bottle costs $3.60. Which is the better deal?</w:t>
      </w:r>
    </w:p>
    <w:p w:rsidR="008D3BE5" w:rsidRDefault="008D3BE5" w:rsidP="00E263DE">
      <w:pPr>
        <w:pStyle w:val="ListParagraph"/>
        <w:ind w:left="0"/>
      </w:pPr>
    </w:p>
    <w:p w:rsidR="008D3BE5" w:rsidRDefault="008D3BE5" w:rsidP="00E263DE">
      <w:pPr>
        <w:pStyle w:val="ListParagraph"/>
        <w:ind w:left="0"/>
      </w:pPr>
    </w:p>
    <w:p w:rsidR="008D3BE5" w:rsidRDefault="008D3BE5" w:rsidP="00E263DE">
      <w:pPr>
        <w:pStyle w:val="ListParagraph"/>
        <w:ind w:left="0"/>
      </w:pPr>
    </w:p>
    <w:p w:rsidR="008D3BE5" w:rsidRDefault="008D3BE5" w:rsidP="00E263DE">
      <w:pPr>
        <w:pStyle w:val="ListParagraph"/>
        <w:ind w:left="0"/>
      </w:pPr>
    </w:p>
    <w:p w:rsidR="008D3BE5" w:rsidRDefault="008D3BE5" w:rsidP="00E263DE">
      <w:pPr>
        <w:pStyle w:val="ListParagraph"/>
        <w:ind w:left="0"/>
      </w:pPr>
    </w:p>
    <w:p w:rsidR="008D3BE5" w:rsidRDefault="008D3BE5" w:rsidP="00E263DE">
      <w:pPr>
        <w:pStyle w:val="ListParagraph"/>
        <w:ind w:left="0"/>
      </w:pPr>
      <w:r>
        <w:t xml:space="preserve">   b) One brand of paper towel cost $1.79 for 90 sheets. Another brand costs $2.09 for 100 sheets. Which brand is the better deal? </w:t>
      </w:r>
    </w:p>
    <w:p w:rsidR="008D3BE5" w:rsidRDefault="008D3BE5" w:rsidP="00E263DE">
      <w:pPr>
        <w:pStyle w:val="ListParagraph"/>
        <w:ind w:left="0"/>
      </w:pPr>
    </w:p>
    <w:p w:rsidR="008D3BE5" w:rsidRDefault="008D3BE5" w:rsidP="00E263DE">
      <w:pPr>
        <w:pStyle w:val="ListParagraph"/>
        <w:ind w:left="0"/>
      </w:pPr>
    </w:p>
    <w:p w:rsidR="008D3BE5" w:rsidRDefault="008D3BE5" w:rsidP="00E263DE">
      <w:pPr>
        <w:pStyle w:val="ListParagraph"/>
        <w:ind w:left="0"/>
      </w:pPr>
    </w:p>
    <w:p w:rsidR="008D3BE5" w:rsidRDefault="008D3BE5" w:rsidP="00E263DE">
      <w:pPr>
        <w:pStyle w:val="ListParagraph"/>
        <w:ind w:left="0"/>
      </w:pPr>
    </w:p>
    <w:p w:rsidR="008D3BE5" w:rsidRDefault="008D3BE5" w:rsidP="00E263DE">
      <w:pPr>
        <w:pStyle w:val="ListParagraph"/>
        <w:ind w:left="0"/>
      </w:pPr>
    </w:p>
    <w:p w:rsidR="008D3BE5" w:rsidRDefault="008D3BE5" w:rsidP="00E263DE">
      <w:pPr>
        <w:pStyle w:val="ListParagraph"/>
        <w:ind w:left="0"/>
      </w:pPr>
    </w:p>
    <w:p w:rsidR="008D3BE5" w:rsidRDefault="008D3BE5" w:rsidP="00E263DE">
      <w:pPr>
        <w:pStyle w:val="ListParagraph"/>
        <w:ind w:left="0"/>
      </w:pPr>
    </w:p>
    <w:p w:rsidR="008D3BE5" w:rsidRDefault="008D3BE5" w:rsidP="00E263DE">
      <w:pPr>
        <w:pStyle w:val="ListParagraph"/>
        <w:ind w:left="0"/>
      </w:pPr>
    </w:p>
    <w:p w:rsidR="008D3BE5" w:rsidRDefault="008D3BE5" w:rsidP="00E263DE">
      <w:pPr>
        <w:pStyle w:val="ListParagraph"/>
        <w:ind w:left="0"/>
      </w:pPr>
    </w:p>
    <w:p w:rsidR="008D3BE5" w:rsidRDefault="008D3BE5" w:rsidP="00E263DE">
      <w:pPr>
        <w:pStyle w:val="ListParagraph"/>
        <w:ind w:left="0"/>
      </w:pPr>
    </w:p>
    <w:p w:rsidR="008D3BE5" w:rsidRDefault="008D3BE5" w:rsidP="00E263DE">
      <w:pPr>
        <w:pStyle w:val="ListParagraph"/>
        <w:ind w:left="0"/>
      </w:pPr>
      <w:r>
        <w:t xml:space="preserve">10. a)  </w:t>
      </w:r>
    </w:p>
    <w:p w:rsidR="008D3BE5" w:rsidRDefault="008D3BE5" w:rsidP="00E263DE">
      <w:pPr>
        <w:pStyle w:val="ListParagraph"/>
        <w:numPr>
          <w:ilvl w:val="0"/>
          <w:numId w:val="9"/>
        </w:numPr>
      </w:pPr>
      <w:r>
        <w:t>10% of how much is $50?</w:t>
      </w:r>
    </w:p>
    <w:p w:rsidR="008D3BE5" w:rsidRDefault="008D3BE5" w:rsidP="00E263DE">
      <w:pPr>
        <w:pStyle w:val="ListParagraph"/>
        <w:numPr>
          <w:ilvl w:val="0"/>
          <w:numId w:val="9"/>
        </w:numPr>
      </w:pPr>
      <w:r>
        <w:t>45% if 250g is how many grams?</w:t>
      </w:r>
    </w:p>
    <w:p w:rsidR="008D3BE5" w:rsidRDefault="008D3BE5" w:rsidP="00E263DE">
      <w:pPr>
        <w:pStyle w:val="ListParagraph"/>
        <w:numPr>
          <w:ilvl w:val="0"/>
          <w:numId w:val="9"/>
        </w:numPr>
      </w:pPr>
      <w:r>
        <w:t>165 of 405 is what percentage?</w:t>
      </w:r>
    </w:p>
    <w:p w:rsidR="008D3BE5" w:rsidRDefault="008D3BE5" w:rsidP="00E263DE">
      <w:pPr>
        <w:pStyle w:val="ListParagraph"/>
        <w:ind w:left="0"/>
      </w:pPr>
    </w:p>
    <w:p w:rsidR="008D3BE5" w:rsidRDefault="008D3BE5" w:rsidP="00E263DE">
      <w:pPr>
        <w:pStyle w:val="ListParagraph"/>
        <w:ind w:left="0"/>
      </w:pPr>
    </w:p>
    <w:p w:rsidR="008D3BE5" w:rsidRDefault="008D3BE5" w:rsidP="00E263DE">
      <w:pPr>
        <w:pStyle w:val="ListParagraph"/>
        <w:ind w:left="0"/>
      </w:pPr>
      <w:r>
        <w:t xml:space="preserve">b) In a school election, Sarah ran for president and was elected with 564 votes. If she received 65% of the votes, how many people voted. </w:t>
      </w:r>
    </w:p>
    <w:p w:rsidR="008D3BE5" w:rsidRDefault="008D3BE5" w:rsidP="00E263DE">
      <w:pPr>
        <w:pStyle w:val="ListParagraph"/>
        <w:ind w:left="0"/>
      </w:pPr>
    </w:p>
    <w:p w:rsidR="008D3BE5" w:rsidRDefault="008D3BE5" w:rsidP="00E263DE">
      <w:pPr>
        <w:pStyle w:val="ListParagraph"/>
        <w:ind w:left="0"/>
      </w:pPr>
    </w:p>
    <w:p w:rsidR="008D3BE5" w:rsidRDefault="008D3BE5" w:rsidP="00E263DE">
      <w:pPr>
        <w:pStyle w:val="ListParagraph"/>
        <w:ind w:left="0"/>
      </w:pPr>
    </w:p>
    <w:p w:rsidR="008D3BE5" w:rsidRDefault="008D3BE5" w:rsidP="00E263DE">
      <w:pPr>
        <w:pStyle w:val="ListParagraph"/>
        <w:ind w:left="0"/>
      </w:pPr>
    </w:p>
    <w:p w:rsidR="008D3BE5" w:rsidRDefault="008D3BE5" w:rsidP="00E263DE">
      <w:pPr>
        <w:pStyle w:val="ListParagraph"/>
        <w:ind w:left="0"/>
      </w:pPr>
    </w:p>
    <w:p w:rsidR="008D3BE5" w:rsidRDefault="008D3BE5" w:rsidP="00E263DE">
      <w:pPr>
        <w:pStyle w:val="ListParagraph"/>
        <w:ind w:left="0"/>
      </w:pPr>
    </w:p>
    <w:p w:rsidR="008D3BE5" w:rsidRDefault="008D3BE5" w:rsidP="00E263DE">
      <w:pPr>
        <w:pStyle w:val="ListParagraph"/>
        <w:ind w:left="0"/>
      </w:pPr>
      <w:r>
        <w:t>c) In grade 10, 37 out of 60 students attended the basketball game.   In grade 11, 45 out of 70 attended the game. Which grade had a higher percentage of students at the game?</w:t>
      </w:r>
    </w:p>
    <w:p w:rsidR="008D3BE5" w:rsidRDefault="008D3BE5" w:rsidP="00E263DE">
      <w:pPr>
        <w:pStyle w:val="ListParagraph"/>
        <w:ind w:left="0"/>
      </w:pPr>
    </w:p>
    <w:p w:rsidR="008D3BE5" w:rsidRDefault="008D3BE5" w:rsidP="00E263DE">
      <w:pPr>
        <w:pStyle w:val="ListParagraph"/>
        <w:ind w:left="0"/>
      </w:pPr>
    </w:p>
    <w:p w:rsidR="008D3BE5" w:rsidRDefault="008D3BE5" w:rsidP="00E263DE">
      <w:pPr>
        <w:pStyle w:val="ListParagraph"/>
        <w:ind w:left="0"/>
      </w:pPr>
    </w:p>
    <w:p w:rsidR="008D3BE5" w:rsidRDefault="008D3BE5" w:rsidP="00E263DE">
      <w:pPr>
        <w:pStyle w:val="ListParagraph"/>
        <w:ind w:left="0"/>
      </w:pPr>
    </w:p>
    <w:p w:rsidR="008D3BE5" w:rsidRDefault="008D3BE5" w:rsidP="00E263DE">
      <w:pPr>
        <w:pStyle w:val="ListParagraph"/>
        <w:ind w:left="0"/>
      </w:pPr>
    </w:p>
    <w:p w:rsidR="008D3BE5" w:rsidRDefault="008D3BE5" w:rsidP="00E263DE">
      <w:pPr>
        <w:pStyle w:val="ListParagraph"/>
        <w:ind w:left="0"/>
      </w:pPr>
    </w:p>
    <w:p w:rsidR="008D3BE5" w:rsidRDefault="008D3BE5" w:rsidP="00E263DE">
      <w:pPr>
        <w:pStyle w:val="ListParagraph"/>
        <w:ind w:left="0"/>
      </w:pPr>
    </w:p>
    <w:p w:rsidR="008D3BE5" w:rsidRDefault="008D3BE5" w:rsidP="00E263DE">
      <w:pPr>
        <w:pStyle w:val="ListParagraph"/>
        <w:ind w:left="0"/>
      </w:pPr>
      <w:r>
        <w:t>d)  Suzie bought a pair of roller skates marked 40% off. They were originally $250. How much did she pay for them?</w:t>
      </w:r>
    </w:p>
    <w:p w:rsidR="008D3BE5" w:rsidRPr="004F7819" w:rsidRDefault="008D3BE5" w:rsidP="004F7819">
      <w:bookmarkStart w:id="0" w:name="_GoBack"/>
      <w:bookmarkEnd w:id="0"/>
    </w:p>
    <w:sectPr w:rsidR="008D3BE5" w:rsidRPr="004F7819" w:rsidSect="00DC4B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2CDA"/>
    <w:multiLevelType w:val="hybridMultilevel"/>
    <w:tmpl w:val="D6E492DA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E254EC"/>
    <w:multiLevelType w:val="hybridMultilevel"/>
    <w:tmpl w:val="4D7035F2"/>
    <w:lvl w:ilvl="0" w:tplc="F1ACF24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17DE8"/>
    <w:multiLevelType w:val="hybridMultilevel"/>
    <w:tmpl w:val="061E25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113DCD"/>
    <w:multiLevelType w:val="hybridMultilevel"/>
    <w:tmpl w:val="5ED6ACD6"/>
    <w:lvl w:ilvl="0" w:tplc="4E127E5E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5775219"/>
    <w:multiLevelType w:val="hybridMultilevel"/>
    <w:tmpl w:val="5C5471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0D0CF5"/>
    <w:multiLevelType w:val="hybridMultilevel"/>
    <w:tmpl w:val="416E9936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A184CEE"/>
    <w:multiLevelType w:val="hybridMultilevel"/>
    <w:tmpl w:val="FFBA0580"/>
    <w:lvl w:ilvl="0" w:tplc="DB3A038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A0043F2"/>
    <w:multiLevelType w:val="hybridMultilevel"/>
    <w:tmpl w:val="D70ECE16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B5C4DB2"/>
    <w:multiLevelType w:val="hybridMultilevel"/>
    <w:tmpl w:val="D1F667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66DE"/>
    <w:rsid w:val="00016071"/>
    <w:rsid w:val="0004389B"/>
    <w:rsid w:val="00054826"/>
    <w:rsid w:val="000914E5"/>
    <w:rsid w:val="000D37F4"/>
    <w:rsid w:val="0012743A"/>
    <w:rsid w:val="001B5E2B"/>
    <w:rsid w:val="00210FB6"/>
    <w:rsid w:val="00227638"/>
    <w:rsid w:val="002308E4"/>
    <w:rsid w:val="00280B67"/>
    <w:rsid w:val="00282E37"/>
    <w:rsid w:val="00296424"/>
    <w:rsid w:val="003412CF"/>
    <w:rsid w:val="00392C17"/>
    <w:rsid w:val="00416A2C"/>
    <w:rsid w:val="00421A40"/>
    <w:rsid w:val="00423C41"/>
    <w:rsid w:val="00424458"/>
    <w:rsid w:val="00430651"/>
    <w:rsid w:val="0047295A"/>
    <w:rsid w:val="004B65C4"/>
    <w:rsid w:val="004F7819"/>
    <w:rsid w:val="005050B2"/>
    <w:rsid w:val="00521F14"/>
    <w:rsid w:val="00580758"/>
    <w:rsid w:val="005D3048"/>
    <w:rsid w:val="005D4B21"/>
    <w:rsid w:val="0062530C"/>
    <w:rsid w:val="006F0973"/>
    <w:rsid w:val="00740180"/>
    <w:rsid w:val="00761794"/>
    <w:rsid w:val="00782C35"/>
    <w:rsid w:val="00794FB6"/>
    <w:rsid w:val="007B3CBC"/>
    <w:rsid w:val="007D27D6"/>
    <w:rsid w:val="008166DE"/>
    <w:rsid w:val="0082002B"/>
    <w:rsid w:val="00837137"/>
    <w:rsid w:val="00894958"/>
    <w:rsid w:val="008D3BE5"/>
    <w:rsid w:val="009712F9"/>
    <w:rsid w:val="0097405C"/>
    <w:rsid w:val="009B4D5C"/>
    <w:rsid w:val="00A7742A"/>
    <w:rsid w:val="00A838FF"/>
    <w:rsid w:val="00AD1682"/>
    <w:rsid w:val="00B44E1C"/>
    <w:rsid w:val="00B94CA4"/>
    <w:rsid w:val="00BA0A5F"/>
    <w:rsid w:val="00BC3FDE"/>
    <w:rsid w:val="00BD7400"/>
    <w:rsid w:val="00BD7DD5"/>
    <w:rsid w:val="00BE747F"/>
    <w:rsid w:val="00C817A0"/>
    <w:rsid w:val="00CA6B3B"/>
    <w:rsid w:val="00D53BCD"/>
    <w:rsid w:val="00D811B7"/>
    <w:rsid w:val="00DC4B7F"/>
    <w:rsid w:val="00DE5156"/>
    <w:rsid w:val="00DF1281"/>
    <w:rsid w:val="00E263DE"/>
    <w:rsid w:val="00E915A6"/>
    <w:rsid w:val="00E91E4F"/>
    <w:rsid w:val="00F032A9"/>
    <w:rsid w:val="00F13BB1"/>
    <w:rsid w:val="00F52C8E"/>
    <w:rsid w:val="00F57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B7F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166DE"/>
    <w:pPr>
      <w:ind w:left="720"/>
      <w:contextualSpacing/>
    </w:pPr>
  </w:style>
  <w:style w:type="table" w:styleId="TableGrid">
    <w:name w:val="Table Grid"/>
    <w:basedOn w:val="TableNormal"/>
    <w:uiPriority w:val="99"/>
    <w:rsid w:val="000914E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914E5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091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14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56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6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56621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5662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56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56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56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566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566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566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566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google.ca/url?sa=i&amp;rct=j&amp;q=&amp;esrc=s&amp;source=images&amp;cd=&amp;cad=rja&amp;docid=OtTq1TphLq_FzM&amp;tbnid=t-r__MKvXVDW6M:&amp;ved=0CAUQjRw&amp;url=http://ed.fnal.gov/data/life_sci/prairie//simply_prairie/student/skills/slwndata.html&amp;ei=vo3cUvWQAsah2gW57IHADg&amp;bvm=bv.59568121,d.aWM&amp;psig=AFQjCNEBAwpnCODrAutIoQh0UljXWxJkLw&amp;ust=139027231182107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google.ca/url?sa=i&amp;rct=j&amp;q=&amp;esrc=s&amp;source=images&amp;cd=&amp;cad=rja&amp;docid=OtTq1TphLq_FzM&amp;tbnid=t-r__MKvXVDW6M:&amp;ved=0CAUQjRw&amp;url=http://ed.fnal.gov/data/life_sci/prairie//simply_prairie/student/skills/slwndata.html&amp;ei=vo3cUvWQAsah2gW57IHADg&amp;bvm=bv.59568121,d.aWM&amp;psig=AFQjCNEBAwpnCODrAutIoQh0UljXWxJkLw&amp;ust=139027231182107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google.ca/url?sa=i&amp;rct=j&amp;q=&amp;esrc=s&amp;source=images&amp;cd=&amp;cad=rja&amp;docid=OtTq1TphLq_FzM&amp;tbnid=t-r__MKvXVDW6M:&amp;ved=0CAUQjRw&amp;url=http://ed.fnal.gov/data/life_sci/prairie//simply_prairie/student/skills/slwndata.html&amp;ei=vo3cUvWQAsah2gW57IHADg&amp;bvm=bv.59568121,d.aWM&amp;psig=AFQjCNEBAwpnCODrAutIoQh0UljXWxJkLw&amp;ust=1390272311821077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a/url?sa=i&amp;rct=j&amp;q=&amp;esrc=s&amp;source=images&amp;cd=&amp;cad=rja&amp;docid=OtTq1TphLq_FzM&amp;tbnid=t-r__MKvXVDW6M:&amp;ved=0CAUQjRw&amp;url=http://ed.fnal.gov/data/life_sci/prairie//simply_prairie/student/skills/slwndata.html&amp;ei=vo3cUvWQAsah2gW57IHADg&amp;bvm=bv.59568121,d.aWM&amp;psig=AFQjCNEBAwpnCODrAutIoQh0UljXWxJkLw&amp;ust=1390272311821077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107</TotalTime>
  <Pages>5</Pages>
  <Words>735</Words>
  <Characters>4190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avrsbtech</dc:creator>
  <cp:keywords/>
  <dc:description/>
  <cp:lastModifiedBy>ntinker</cp:lastModifiedBy>
  <cp:revision>62</cp:revision>
  <dcterms:created xsi:type="dcterms:W3CDTF">2014-01-20T02:19:00Z</dcterms:created>
  <dcterms:modified xsi:type="dcterms:W3CDTF">2014-01-20T12:42:00Z</dcterms:modified>
</cp:coreProperties>
</file>