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1B5" w:rsidRDefault="008001B5">
      <w:r w:rsidRPr="001C34B5">
        <w:rPr>
          <w:sz w:val="36"/>
          <w:szCs w:val="36"/>
        </w:rPr>
        <w:t>Peer Editing</w:t>
      </w:r>
      <w:r>
        <w:t xml:space="preserve">:  Ponyboy’s Journal                                                                Name:__________________                                            </w:t>
      </w:r>
    </w:p>
    <w:p w:rsidR="008001B5" w:rsidRDefault="008001B5">
      <w:r>
        <w:t>Writer # 1: _____________________</w:t>
      </w:r>
    </w:p>
    <w:p w:rsidR="008001B5" w:rsidRDefault="008001B5" w:rsidP="001C34B5">
      <w:pPr>
        <w:pStyle w:val="ListParagraph"/>
        <w:numPr>
          <w:ilvl w:val="0"/>
          <w:numId w:val="1"/>
        </w:numPr>
      </w:pPr>
      <w:r>
        <w:t>Two things the writer did well: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B5" w:rsidRDefault="008001B5" w:rsidP="001C34B5">
      <w:pPr>
        <w:pStyle w:val="ListParagraph"/>
      </w:pPr>
    </w:p>
    <w:p w:rsidR="008001B5" w:rsidRDefault="008001B5" w:rsidP="001C34B5">
      <w:pPr>
        <w:pStyle w:val="ListParagraph"/>
        <w:numPr>
          <w:ilvl w:val="0"/>
          <w:numId w:val="1"/>
        </w:numPr>
      </w:pPr>
      <w:r>
        <w:t>Two things the writer needs to improve before the final draft:</w:t>
      </w:r>
    </w:p>
    <w:p w:rsidR="008001B5" w:rsidRDefault="008001B5" w:rsidP="001C34B5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B5" w:rsidRDefault="008001B5" w:rsidP="000801BB"/>
    <w:p w:rsidR="008001B5" w:rsidRDefault="008001B5" w:rsidP="000801BB">
      <w:r>
        <w:t>Writer  #2: _____________________</w:t>
      </w:r>
    </w:p>
    <w:p w:rsidR="008001B5" w:rsidRDefault="008001B5" w:rsidP="000801BB">
      <w:pPr>
        <w:pStyle w:val="ListParagraph"/>
        <w:numPr>
          <w:ilvl w:val="0"/>
          <w:numId w:val="2"/>
        </w:numPr>
      </w:pPr>
      <w:r>
        <w:t>Two things the writer did well: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B5" w:rsidRDefault="008001B5" w:rsidP="000801BB">
      <w:pPr>
        <w:pStyle w:val="ListParagraph"/>
      </w:pPr>
    </w:p>
    <w:p w:rsidR="008001B5" w:rsidRDefault="008001B5" w:rsidP="000801BB">
      <w:pPr>
        <w:pStyle w:val="ListParagraph"/>
        <w:numPr>
          <w:ilvl w:val="0"/>
          <w:numId w:val="2"/>
        </w:numPr>
      </w:pPr>
      <w:r>
        <w:t>Two things the writer needs to improve before the final draft:</w:t>
      </w:r>
    </w:p>
    <w:p w:rsidR="008001B5" w:rsidRDefault="008001B5" w:rsidP="000801B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B5" w:rsidRDefault="008001B5" w:rsidP="000801BB"/>
    <w:p w:rsidR="008001B5" w:rsidRDefault="008001B5" w:rsidP="000801BB"/>
    <w:p w:rsidR="008001B5" w:rsidRDefault="008001B5" w:rsidP="000801BB"/>
    <w:p w:rsidR="008001B5" w:rsidRDefault="008001B5" w:rsidP="000801BB">
      <w:r>
        <w:t>Peer Editing: Ponyboy’s Journal                                                                                Name:_________________</w:t>
      </w:r>
    </w:p>
    <w:p w:rsidR="008001B5" w:rsidRDefault="008001B5" w:rsidP="000801BB">
      <w:r>
        <w:t>What to look for?</w:t>
      </w:r>
    </w:p>
    <w:tbl>
      <w:tblPr>
        <w:tblW w:w="0" w:type="auto"/>
        <w:tblLook w:val="00A0"/>
      </w:tblPr>
      <w:tblGrid>
        <w:gridCol w:w="2268"/>
        <w:gridCol w:w="7308"/>
      </w:tblGrid>
      <w:tr w:rsidR="008001B5" w:rsidRPr="00CF4098" w:rsidTr="004D3F99">
        <w:tc>
          <w:tcPr>
            <w:tcW w:w="2268" w:type="dxa"/>
          </w:tcPr>
          <w:p w:rsidR="008001B5" w:rsidRPr="00CF4098" w:rsidRDefault="008001B5" w:rsidP="00CF4098">
            <w:pPr>
              <w:spacing w:after="0" w:line="240" w:lineRule="auto"/>
            </w:pPr>
            <w:r w:rsidRPr="00CF4098">
              <w:t>Reflection and Thought</w:t>
            </w: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  <w:r w:rsidRPr="00CF4098">
              <w:t>Organization and Content</w:t>
            </w: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  <w:r w:rsidRPr="00CF4098">
              <w:t>Sentence Structure/Conventions</w:t>
            </w: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  <w:r w:rsidRPr="00CF4098">
              <w:t xml:space="preserve"> </w:t>
            </w:r>
          </w:p>
        </w:tc>
        <w:tc>
          <w:tcPr>
            <w:tcW w:w="7308" w:type="dxa"/>
          </w:tcPr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Did the writer reflect on the major events that had happened (not just retell what had happened?)</w:t>
            </w: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Did the writer connect emotion and feel to each event?</w:t>
            </w:r>
          </w:p>
          <w:p w:rsidR="008001B5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Is the journal well organized?</w:t>
            </w: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Are they paragraphs?</w:t>
            </w: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Did the writer start a new paragraph for each new event?</w:t>
            </w: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Are they any big events missing?</w:t>
            </w:r>
          </w:p>
          <w:p w:rsidR="008001B5" w:rsidRDefault="008001B5" w:rsidP="00CF4098">
            <w:pPr>
              <w:spacing w:after="0" w:line="240" w:lineRule="auto"/>
            </w:pPr>
          </w:p>
          <w:p w:rsidR="008001B5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 xml:space="preserve">Are there sentences that run on too long. </w:t>
            </w:r>
          </w:p>
          <w:p w:rsidR="008001B5" w:rsidRPr="00CF4098" w:rsidRDefault="008001B5" w:rsidP="00CF4098">
            <w:pPr>
              <w:pStyle w:val="ListParagraph"/>
              <w:spacing w:after="0" w:line="240" w:lineRule="auto"/>
              <w:ind w:left="0"/>
            </w:pPr>
            <w:r w:rsidRPr="00CF4098">
              <w:t xml:space="preserve">       -      Are commas and semicolons used appropriately? </w:t>
            </w: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Do sentences begin with a capital letter and e</w:t>
            </w:r>
            <w:r>
              <w:t>nd with a period, question mark, etc?</w:t>
            </w:r>
          </w:p>
          <w:p w:rsidR="008001B5" w:rsidRPr="00CF4098" w:rsidRDefault="008001B5" w:rsidP="00CF4098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F4098">
              <w:t>Are there any spelling mistakes?  Grammatical errors?</w:t>
            </w:r>
          </w:p>
          <w:p w:rsidR="008001B5" w:rsidRPr="00CF4098" w:rsidRDefault="008001B5" w:rsidP="00CF4098">
            <w:pPr>
              <w:pStyle w:val="ListParagraph"/>
              <w:spacing w:after="0" w:line="240" w:lineRule="auto"/>
            </w:pPr>
          </w:p>
          <w:p w:rsidR="008001B5" w:rsidRPr="00CF4098" w:rsidRDefault="008001B5" w:rsidP="00CF4098">
            <w:pPr>
              <w:spacing w:after="0" w:line="240" w:lineRule="auto"/>
            </w:pPr>
          </w:p>
        </w:tc>
      </w:tr>
    </w:tbl>
    <w:p w:rsidR="008001B5" w:rsidRDefault="008001B5" w:rsidP="000801BB">
      <w:r>
        <w:t>Did your reviewers provide you with both positive feedback and constructive criticism? What are some areas you need to improve on before your final draft?</w:t>
      </w:r>
    </w:p>
    <w:p w:rsidR="008001B5" w:rsidRDefault="008001B5" w:rsidP="000801B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B5" w:rsidRDefault="008001B5" w:rsidP="000801BB">
      <w:r>
        <w:t>Rate your peer reviews on a scale from 1 to 10. Did they do a good job reviewing your paper? Explain.</w:t>
      </w:r>
      <w:bookmarkStart w:id="0" w:name="_GoBack"/>
      <w:bookmarkEnd w:id="0"/>
    </w:p>
    <w:p w:rsidR="008001B5" w:rsidRDefault="008001B5" w:rsidP="000801BB">
      <w:r>
        <w:t>Reviewer # 1 : _______________________   Rating: _______________________</w:t>
      </w:r>
    </w:p>
    <w:p w:rsidR="008001B5" w:rsidRDefault="008001B5" w:rsidP="000D11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01B5" w:rsidRDefault="008001B5" w:rsidP="000D11FA">
      <w:r>
        <w:t>Reviewer # 2 : _______________________   Rating: _______________________</w:t>
      </w:r>
    </w:p>
    <w:p w:rsidR="008001B5" w:rsidRDefault="008001B5" w:rsidP="000D11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01B5" w:rsidSect="004570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8A9"/>
    <w:multiLevelType w:val="hybridMultilevel"/>
    <w:tmpl w:val="AC2CC7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E927F5"/>
    <w:multiLevelType w:val="hybridMultilevel"/>
    <w:tmpl w:val="D93EDB42"/>
    <w:lvl w:ilvl="0" w:tplc="D8420D3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12A8A"/>
    <w:multiLevelType w:val="hybridMultilevel"/>
    <w:tmpl w:val="AC2CC7A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4B5"/>
    <w:rsid w:val="000801BB"/>
    <w:rsid w:val="000847A5"/>
    <w:rsid w:val="000C6F90"/>
    <w:rsid w:val="000D11FA"/>
    <w:rsid w:val="001C34B5"/>
    <w:rsid w:val="0035155E"/>
    <w:rsid w:val="004570C4"/>
    <w:rsid w:val="004D3F99"/>
    <w:rsid w:val="005D3DC3"/>
    <w:rsid w:val="00613393"/>
    <w:rsid w:val="00653621"/>
    <w:rsid w:val="00671199"/>
    <w:rsid w:val="008001B5"/>
    <w:rsid w:val="008F103D"/>
    <w:rsid w:val="00C87366"/>
    <w:rsid w:val="00CF4098"/>
    <w:rsid w:val="00DE3917"/>
    <w:rsid w:val="00EE16E7"/>
    <w:rsid w:val="00EE199C"/>
    <w:rsid w:val="00FD1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0C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C34B5"/>
    <w:pPr>
      <w:ind w:left="720"/>
      <w:contextualSpacing/>
    </w:pPr>
  </w:style>
  <w:style w:type="table" w:styleId="TableGrid">
    <w:name w:val="Table Grid"/>
    <w:basedOn w:val="TableNormal"/>
    <w:uiPriority w:val="99"/>
    <w:rsid w:val="00DE39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651</Words>
  <Characters>3712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avrsbtech</dc:creator>
  <cp:keywords/>
  <dc:description/>
  <cp:lastModifiedBy>ntinker</cp:lastModifiedBy>
  <cp:revision>9</cp:revision>
  <cp:lastPrinted>2014-02-03T12:43:00Z</cp:lastPrinted>
  <dcterms:created xsi:type="dcterms:W3CDTF">2014-02-03T03:11:00Z</dcterms:created>
  <dcterms:modified xsi:type="dcterms:W3CDTF">2014-02-03T12:54:00Z</dcterms:modified>
</cp:coreProperties>
</file>